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010"/>
        <w:gridCol w:w="974"/>
        <w:gridCol w:w="490"/>
        <w:gridCol w:w="95"/>
        <w:gridCol w:w="982"/>
        <w:gridCol w:w="596"/>
        <w:gridCol w:w="7"/>
        <w:gridCol w:w="229"/>
        <w:gridCol w:w="443"/>
        <w:gridCol w:w="1117"/>
        <w:gridCol w:w="1151"/>
        <w:gridCol w:w="132"/>
      </w:tblGrid>
      <w:tr w:rsidR="009675C3" w:rsidRPr="002A00C3" w14:paraId="69DC9F64" w14:textId="77777777" w:rsidTr="00C36624">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C36624">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3F43906D"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0A335971"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78D12B6"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136CFF5B"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82" w:type="dxa"/>
            <w:tcBorders>
              <w:top w:val="single" w:sz="8" w:space="0" w:color="auto"/>
              <w:left w:val="nil"/>
              <w:bottom w:val="double" w:sz="6" w:space="0" w:color="auto"/>
              <w:right w:val="single" w:sz="8" w:space="0" w:color="auto"/>
            </w:tcBorders>
            <w:shd w:val="clear" w:color="auto" w:fill="auto"/>
            <w:noWrap/>
            <w:vAlign w:val="bottom"/>
          </w:tcPr>
          <w:p w14:paraId="69DC9F6C" w14:textId="7F1CEAEA"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3323CA84"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9220145"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C36624">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B61093" w:rsidRPr="002A00C3" w14:paraId="69DC9F84" w14:textId="77777777" w:rsidTr="00C36624">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B61093" w:rsidRPr="002A00C3" w:rsidRDefault="00B61093" w:rsidP="00B61093">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B61093" w:rsidRPr="002A00C3" w:rsidRDefault="00B61093" w:rsidP="00155AF8">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1120ED9A" w:rsidR="00B61093" w:rsidRPr="002A00C3" w:rsidRDefault="00B61093" w:rsidP="00B61093">
            <w:pPr>
              <w:spacing w:after="0" w:line="240" w:lineRule="auto"/>
              <w:jc w:val="center"/>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3503BD9A" w:rsidR="00B61093" w:rsidRPr="002A00C3" w:rsidRDefault="00B61093" w:rsidP="00B61093">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5D951EA4" w:rsidR="00B61093" w:rsidRPr="002A00C3" w:rsidRDefault="00B61093" w:rsidP="00B61093">
            <w:pPr>
              <w:spacing w:after="0" w:line="240" w:lineRule="auto"/>
              <w:jc w:val="center"/>
              <w:rPr>
                <w:rFonts w:ascii="Calibri" w:eastAsia="Times New Roman" w:hAnsi="Calibri" w:cs="Times New Roman"/>
                <w:color w:val="000000"/>
                <w:sz w:val="16"/>
                <w:szCs w:val="16"/>
                <w:lang w:val="en-GB" w:eastAsia="en-GB"/>
              </w:rPr>
            </w:pPr>
          </w:p>
        </w:tc>
        <w:tc>
          <w:tcPr>
            <w:tcW w:w="982"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70DEB8E7" w:rsidR="00B61093" w:rsidRPr="002A00C3" w:rsidRDefault="00B61093" w:rsidP="00B61093">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63B90AF4" w:rsidR="00B61093" w:rsidRPr="002A00C3" w:rsidRDefault="00B61093" w:rsidP="008315E3">
            <w:pPr>
              <w:spacing w:after="0" w:line="240" w:lineRule="auto"/>
              <w:rPr>
                <w:rFonts w:ascii="Calibri" w:eastAsia="Times New Roman" w:hAnsi="Calibri" w:cs="Times New Roman"/>
                <w:color w:val="000000"/>
                <w:sz w:val="16"/>
                <w:szCs w:val="16"/>
                <w:lang w:val="en-GB" w:eastAsia="en-GB"/>
              </w:rPr>
            </w:pPr>
          </w:p>
        </w:tc>
      </w:tr>
      <w:tr w:rsidR="00EB0036" w:rsidRPr="002A00C3" w14:paraId="69DC9F8E" w14:textId="77777777" w:rsidTr="00C36624">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3530A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6759211" w14:textId="77777777" w:rsidR="00155AF8" w:rsidRDefault="00155AF8" w:rsidP="00155AF8">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Mykolas</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Romeris</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University</w:t>
            </w:r>
            <w:proofErr w:type="spellEnd"/>
          </w:p>
          <w:p w14:paraId="69DC9F90" w14:textId="57D386E6" w:rsidR="00EB0036" w:rsidRPr="002A00C3" w:rsidRDefault="00EB0036" w:rsidP="00155AF8">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10D50954" w:rsidR="00EB0036" w:rsidRPr="002A00C3" w:rsidRDefault="00EB0036" w:rsidP="00155AF8">
            <w:pPr>
              <w:spacing w:after="0" w:line="240" w:lineRule="auto"/>
              <w:rPr>
                <w:rFonts w:ascii="Calibri" w:eastAsia="Times New Roman" w:hAnsi="Calibri" w:cs="Times New Roman"/>
                <w:color w:val="000000"/>
                <w:sz w:val="16"/>
                <w:szCs w:val="16"/>
                <w:lang w:val="en-GB" w:eastAsia="en-GB"/>
              </w:rPr>
            </w:pPr>
            <w:bookmarkStart w:id="0" w:name="_GoBack"/>
            <w:bookmarkEnd w:id="0"/>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6B8D804E" w:rsidR="00EB0036" w:rsidRPr="002A00C3" w:rsidRDefault="00155AF8" w:rsidP="00155AF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LT VILNIUS06</w:t>
            </w:r>
          </w:p>
        </w:tc>
        <w:tc>
          <w:tcPr>
            <w:tcW w:w="1559" w:type="dxa"/>
            <w:gridSpan w:val="3"/>
            <w:tcBorders>
              <w:top w:val="single" w:sz="8" w:space="0" w:color="auto"/>
              <w:left w:val="nil"/>
              <w:bottom w:val="double" w:sz="6" w:space="0" w:color="auto"/>
              <w:right w:val="single" w:sz="8" w:space="0" w:color="auto"/>
            </w:tcBorders>
            <w:shd w:val="clear" w:color="auto" w:fill="auto"/>
            <w:noWrap/>
            <w:vAlign w:val="bottom"/>
          </w:tcPr>
          <w:p w14:paraId="69DC9F95" w14:textId="3CC5622E" w:rsidR="00EB0036" w:rsidRPr="00FF01A1" w:rsidRDefault="00155AF8" w:rsidP="00155AF8">
            <w:pPr>
              <w:spacing w:after="0" w:line="240" w:lineRule="auto"/>
              <w:rPr>
                <w:rFonts w:eastAsia="Times New Roman" w:cstheme="minorHAnsi"/>
                <w:i/>
                <w:color w:val="000000"/>
                <w:sz w:val="16"/>
                <w:szCs w:val="16"/>
                <w:lang w:val="en-GB" w:eastAsia="en-GB"/>
              </w:rPr>
            </w:pPr>
            <w:proofErr w:type="spellStart"/>
            <w:r>
              <w:rPr>
                <w:rFonts w:ascii="Calibri" w:eastAsia="Times New Roman" w:hAnsi="Calibri" w:cs="Times New Roman"/>
                <w:color w:val="000000"/>
                <w:sz w:val="16"/>
                <w:szCs w:val="16"/>
                <w:lang w:val="fr-BE" w:eastAsia="en-GB"/>
              </w:rPr>
              <w:t>Ateities</w:t>
            </w:r>
            <w:proofErr w:type="spellEnd"/>
            <w:r>
              <w:rPr>
                <w:rFonts w:ascii="Calibri" w:eastAsia="Times New Roman" w:hAnsi="Calibri" w:cs="Times New Roman"/>
                <w:color w:val="000000"/>
                <w:sz w:val="16"/>
                <w:szCs w:val="16"/>
                <w:lang w:val="fr-BE" w:eastAsia="en-GB"/>
              </w:rPr>
              <w:t xml:space="preserve"> g. 20, </w:t>
            </w:r>
            <w:r w:rsidRPr="004729B3">
              <w:rPr>
                <w:rFonts w:ascii="Calibri" w:eastAsia="Times New Roman" w:hAnsi="Calibri" w:cs="Times New Roman"/>
                <w:color w:val="000000"/>
                <w:sz w:val="16"/>
                <w:szCs w:val="16"/>
                <w:lang w:val="fr-BE" w:eastAsia="en-GB"/>
              </w:rPr>
              <w:t>LT-08303 Vilnius</w:t>
            </w:r>
          </w:p>
        </w:tc>
        <w:tc>
          <w:tcPr>
            <w:tcW w:w="982" w:type="dxa"/>
            <w:tcBorders>
              <w:top w:val="single" w:sz="8" w:space="0" w:color="auto"/>
              <w:left w:val="nil"/>
              <w:bottom w:val="double" w:sz="6" w:space="0" w:color="auto"/>
              <w:right w:val="single" w:sz="8" w:space="0" w:color="auto"/>
            </w:tcBorders>
            <w:shd w:val="clear" w:color="auto" w:fill="auto"/>
            <w:noWrap/>
            <w:vAlign w:val="bottom"/>
          </w:tcPr>
          <w:p w14:paraId="69DC9F96" w14:textId="2B6873F3" w:rsidR="00EB0036" w:rsidRPr="002A00C3" w:rsidRDefault="00155AF8" w:rsidP="00155AF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LITHUANIA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255DEBF2" w14:textId="27718106" w:rsidR="00155AF8" w:rsidRDefault="00155AF8" w:rsidP="00155AF8">
            <w:pPr>
              <w:spacing w:after="0" w:line="240" w:lineRule="auto"/>
              <w:jc w:val="center"/>
            </w:pPr>
            <w:r w:rsidRPr="004729B3">
              <w:rPr>
                <w:rFonts w:ascii="Calibri" w:eastAsia="Times New Roman" w:hAnsi="Calibri" w:cs="Times New Roman"/>
                <w:color w:val="000000"/>
                <w:sz w:val="16"/>
                <w:szCs w:val="16"/>
                <w:lang w:val="fr-BE" w:eastAsia="en-GB"/>
              </w:rPr>
              <w:t xml:space="preserve">Mrs. Audra Dargytė </w:t>
            </w:r>
            <w:r>
              <w:rPr>
                <w:rFonts w:ascii="Calibri" w:eastAsia="Times New Roman" w:hAnsi="Calibri" w:cs="Times New Roman"/>
                <w:color w:val="000000"/>
                <w:sz w:val="16"/>
                <w:szCs w:val="16"/>
                <w:lang w:val="fr-BE" w:eastAsia="en-GB"/>
              </w:rPr>
              <w:t xml:space="preserve">Burokienė, </w:t>
            </w:r>
            <w:hyperlink r:id="rId11" w:history="1">
              <w:r w:rsidRPr="00CC745F">
                <w:rPr>
                  <w:rStyle w:val="Hyperlink"/>
                  <w:rFonts w:ascii="Calibri" w:eastAsia="Times New Roman" w:hAnsi="Calibri" w:cs="Times New Roman"/>
                  <w:sz w:val="16"/>
                  <w:szCs w:val="16"/>
                  <w:lang w:val="fr-BE" w:eastAsia="en-GB"/>
                </w:rPr>
                <w:t>erasmus@mruni.eu</w:t>
              </w:r>
            </w:hyperlink>
            <w:r>
              <w:rPr>
                <w:rFonts w:ascii="Calibri" w:eastAsia="Times New Roman" w:hAnsi="Calibri" w:cs="Times New Roman"/>
                <w:color w:val="000000"/>
                <w:sz w:val="16"/>
                <w:szCs w:val="16"/>
                <w:lang w:val="fr-BE" w:eastAsia="en-GB"/>
              </w:rPr>
              <w:t xml:space="preserve">, </w:t>
            </w:r>
            <w:r>
              <w:rPr>
                <w:rFonts w:ascii="Calibri" w:eastAsia="Times New Roman" w:hAnsi="Calibri" w:cs="Times New Roman"/>
                <w:color w:val="000000"/>
                <w:sz w:val="16"/>
                <w:szCs w:val="16"/>
                <w:lang w:val="fr-BE" w:eastAsia="en-GB"/>
              </w:rPr>
              <w:br/>
            </w:r>
            <w:r w:rsidRPr="004729B3">
              <w:rPr>
                <w:rFonts w:ascii="Calibri" w:eastAsia="Times New Roman" w:hAnsi="Calibri" w:cs="Times New Roman"/>
                <w:color w:val="000000"/>
                <w:sz w:val="16"/>
                <w:szCs w:val="16"/>
                <w:lang w:val="fr-BE" w:eastAsia="en-GB"/>
              </w:rPr>
              <w:t>+370 5 2714695</w:t>
            </w:r>
            <w:r>
              <w:rPr>
                <w:rFonts w:ascii="Calibri" w:eastAsia="Times New Roman" w:hAnsi="Calibri" w:cs="Times New Roman"/>
                <w:color w:val="000000"/>
                <w:sz w:val="16"/>
                <w:szCs w:val="16"/>
                <w:lang w:val="fr-BE" w:eastAsia="en-GB"/>
              </w:rPr>
              <w:t> ;</w:t>
            </w:r>
          </w:p>
          <w:p w14:paraId="4B30478B" w14:textId="51E3A5D6" w:rsidR="00155AF8" w:rsidRPr="00155AF8" w:rsidRDefault="00155AF8" w:rsidP="00155AF8">
            <w:pPr>
              <w:spacing w:after="0" w:line="240" w:lineRule="auto"/>
              <w:jc w:val="center"/>
              <w:rPr>
                <w:rFonts w:ascii="Calibri" w:eastAsia="Times New Roman" w:hAnsi="Calibri" w:cs="Times New Roman"/>
                <w:color w:val="000000"/>
                <w:sz w:val="16"/>
                <w:szCs w:val="16"/>
                <w:lang w:val="fr-BE" w:eastAsia="en-GB"/>
              </w:rPr>
            </w:pPr>
            <w:proofErr w:type="spellStart"/>
            <w:proofErr w:type="gramStart"/>
            <w:r w:rsidRPr="00155AF8">
              <w:rPr>
                <w:rFonts w:ascii="Calibri" w:eastAsia="Times New Roman" w:hAnsi="Calibri" w:cs="Times New Roman"/>
                <w:color w:val="000000"/>
                <w:sz w:val="16"/>
                <w:szCs w:val="16"/>
                <w:lang w:val="fr-BE" w:eastAsia="en-GB"/>
              </w:rPr>
              <w:t>Ms.Paulina</w:t>
            </w:r>
            <w:proofErr w:type="spellEnd"/>
            <w:proofErr w:type="gramEnd"/>
            <w:r w:rsidRPr="00155AF8">
              <w:rPr>
                <w:rFonts w:ascii="Calibri" w:eastAsia="Times New Roman" w:hAnsi="Calibri" w:cs="Times New Roman"/>
                <w:color w:val="000000"/>
                <w:sz w:val="16"/>
                <w:szCs w:val="16"/>
                <w:lang w:val="fr-BE" w:eastAsia="en-GB"/>
              </w:rPr>
              <w:t xml:space="preserve"> Dainiūtė</w:t>
            </w:r>
          </w:p>
          <w:p w14:paraId="16357D9C" w14:textId="486F9DC5" w:rsidR="00155AF8" w:rsidRPr="00155AF8" w:rsidRDefault="00155AF8" w:rsidP="00155AF8">
            <w:pPr>
              <w:spacing w:after="0" w:line="240" w:lineRule="auto"/>
              <w:jc w:val="center"/>
              <w:rPr>
                <w:rFonts w:ascii="Calibri" w:eastAsia="Times New Roman" w:hAnsi="Calibri" w:cs="Times New Roman"/>
                <w:color w:val="000000"/>
                <w:sz w:val="16"/>
                <w:szCs w:val="16"/>
                <w:lang w:val="fr-BE" w:eastAsia="en-GB"/>
              </w:rPr>
            </w:pPr>
            <w:hyperlink r:id="rId12" w:history="1">
              <w:r w:rsidRPr="006012B3">
                <w:rPr>
                  <w:rStyle w:val="Hyperlink"/>
                  <w:rFonts w:ascii="Calibri" w:eastAsia="Times New Roman" w:hAnsi="Calibri" w:cs="Times New Roman"/>
                  <w:sz w:val="16"/>
                  <w:szCs w:val="16"/>
                  <w:lang w:val="fr-BE" w:eastAsia="en-GB"/>
                </w:rPr>
                <w:t>incoming@mruni.eu</w:t>
              </w:r>
            </w:hyperlink>
          </w:p>
          <w:p w14:paraId="69DC9F97" w14:textId="4D7C5965" w:rsidR="00EB0036" w:rsidRPr="00155AF8" w:rsidRDefault="00155AF8" w:rsidP="00155AF8">
            <w:pPr>
              <w:spacing w:after="0" w:line="240" w:lineRule="auto"/>
              <w:jc w:val="center"/>
              <w:rPr>
                <w:rFonts w:ascii="Calibri" w:eastAsia="Times New Roman" w:hAnsi="Calibri" w:cs="Times New Roman"/>
                <w:color w:val="000000"/>
                <w:sz w:val="16"/>
                <w:szCs w:val="16"/>
                <w:lang w:val="fr-BE" w:eastAsia="en-GB"/>
              </w:rPr>
            </w:pPr>
            <w:r w:rsidRPr="00155AF8">
              <w:rPr>
                <w:rFonts w:ascii="Calibri" w:eastAsia="Times New Roman" w:hAnsi="Calibri" w:cs="Times New Roman"/>
                <w:color w:val="000000"/>
                <w:sz w:val="16"/>
                <w:szCs w:val="16"/>
                <w:lang w:val="fr-BE" w:eastAsia="en-GB"/>
              </w:rPr>
              <w:t xml:space="preserve">+370 </w:t>
            </w:r>
            <w:proofErr w:type="gramStart"/>
            <w:r w:rsidRPr="00155AF8">
              <w:rPr>
                <w:rFonts w:ascii="Calibri" w:eastAsia="Times New Roman" w:hAnsi="Calibri" w:cs="Times New Roman"/>
                <w:color w:val="000000"/>
                <w:sz w:val="16"/>
                <w:szCs w:val="16"/>
                <w:lang w:val="fr-BE" w:eastAsia="en-GB"/>
              </w:rPr>
              <w:t>52714603;</w:t>
            </w:r>
            <w:proofErr w:type="gramEnd"/>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2519149B" w:rsidR="00A85D7E" w:rsidRPr="002A00C3" w:rsidRDefault="00A85D7E" w:rsidP="003530A6">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3530A6">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tcPr>
          <w:p w14:paraId="69DC9FB1" w14:textId="6155DFCC"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p>
        </w:tc>
        <w:tc>
          <w:tcPr>
            <w:tcW w:w="4317" w:type="dxa"/>
            <w:gridSpan w:val="5"/>
            <w:tcBorders>
              <w:top w:val="nil"/>
              <w:left w:val="nil"/>
              <w:bottom w:val="nil"/>
              <w:right w:val="single" w:sz="8" w:space="0" w:color="auto"/>
            </w:tcBorders>
            <w:shd w:val="clear" w:color="auto" w:fill="auto"/>
            <w:vAlign w:val="center"/>
          </w:tcPr>
          <w:p w14:paraId="69DC9FB2" w14:textId="4631033C"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3" w14:textId="68880B93"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496FFEA0"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9FBB" w14:textId="77777777" w:rsidTr="003530A6">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69DC9FB7" w14:textId="77F923B5"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p>
        </w:tc>
        <w:tc>
          <w:tcPr>
            <w:tcW w:w="4317" w:type="dxa"/>
            <w:gridSpan w:val="5"/>
            <w:tcBorders>
              <w:top w:val="single" w:sz="8" w:space="0" w:color="auto"/>
              <w:left w:val="nil"/>
              <w:bottom w:val="single" w:sz="8" w:space="0" w:color="auto"/>
              <w:right w:val="single" w:sz="8" w:space="0" w:color="auto"/>
            </w:tcBorders>
            <w:shd w:val="clear" w:color="auto" w:fill="auto"/>
            <w:vAlign w:val="center"/>
          </w:tcPr>
          <w:p w14:paraId="69DC9FB8" w14:textId="269D34A3"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9" w14:textId="23A25B81"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A" w14:textId="36778E7E"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3203F3" w:rsidRPr="0089462B" w14:paraId="69DC9FC1" w14:textId="77777777" w:rsidTr="003530A6">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3203F3" w:rsidRPr="002A00C3" w:rsidRDefault="003203F3" w:rsidP="003203F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BD" w14:textId="0240A4F8" w:rsidR="003203F3" w:rsidRPr="002A00C3" w:rsidRDefault="003203F3" w:rsidP="003203F3">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BE" w14:textId="39014F01" w:rsidR="003203F3" w:rsidRPr="007E0439" w:rsidRDefault="003203F3" w:rsidP="003203F3">
            <w:pPr>
              <w:spacing w:after="0" w:line="240" w:lineRule="auto"/>
              <w:rPr>
                <w:rFonts w:ascii="Calibri" w:eastAsia="Times New Roman" w:hAnsi="Calibri" w:cs="Times New Roman"/>
                <w:b/>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F" w14:textId="2BBE2795" w:rsidR="003203F3" w:rsidRPr="002A00C3" w:rsidRDefault="003203F3" w:rsidP="003203F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0" w14:textId="2BDBD66F" w:rsidR="003203F3" w:rsidRPr="002A00C3" w:rsidRDefault="003203F3" w:rsidP="003203F3">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3E780D7B" w:rsidR="00820D60" w:rsidRPr="007E0439" w:rsidRDefault="00820D60" w:rsidP="00B57D80">
            <w:pPr>
              <w:spacing w:after="0" w:line="240" w:lineRule="auto"/>
              <w:rPr>
                <w:rFonts w:ascii="Calibri" w:eastAsia="Times New Roman" w:hAnsi="Calibri" w:cs="Times New Roman"/>
                <w:b/>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05057C23"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546B8514" w:rsidR="00820D60" w:rsidRPr="00F04BD2" w:rsidRDefault="00820D60" w:rsidP="00B57D80">
            <w:pPr>
              <w:spacing w:after="0" w:line="240" w:lineRule="auto"/>
              <w:rPr>
                <w:rFonts w:ascii="Calibri" w:eastAsia="Times New Roman" w:hAnsi="Calibri" w:cs="Times New Roman"/>
                <w:b/>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49DA3D39"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2BD5F30E"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3203F3"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3203F3" w:rsidRPr="002A00C3" w:rsidRDefault="003203F3" w:rsidP="003203F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3203F3" w:rsidRPr="002A00C3" w:rsidRDefault="003203F3" w:rsidP="003203F3">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6CF57F2A" w:rsidR="003203F3" w:rsidRPr="002A00C3" w:rsidRDefault="003203F3" w:rsidP="003203F3">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D2CC53" w:rsidR="003203F3" w:rsidRPr="002A00C3" w:rsidRDefault="003203F3" w:rsidP="003203F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1EA9EC16" w:rsidR="003203F3" w:rsidRPr="002A00C3" w:rsidRDefault="003203F3" w:rsidP="003203F3">
            <w:pPr>
              <w:spacing w:after="0" w:line="240" w:lineRule="auto"/>
              <w:jc w:val="center"/>
              <w:rPr>
                <w:rFonts w:ascii="Calibri" w:eastAsia="Times New Roman" w:hAnsi="Calibri" w:cs="Times New Roman"/>
                <w:b/>
                <w:bCs/>
                <w:color w:val="000000"/>
                <w:sz w:val="16"/>
                <w:szCs w:val="16"/>
                <w:lang w:val="en-GB" w:eastAsia="en-GB"/>
              </w:rPr>
            </w:pPr>
          </w:p>
        </w:tc>
      </w:tr>
      <w:tr w:rsidR="003203F3"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3203F3" w:rsidRPr="002A00C3" w:rsidRDefault="003203F3" w:rsidP="003203F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3203F3" w:rsidRPr="002A00C3" w:rsidRDefault="003203F3" w:rsidP="003203F3">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3203F3" w:rsidRPr="002A00C3" w:rsidRDefault="003203F3" w:rsidP="003203F3">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3203F3" w:rsidRPr="002A00C3" w:rsidRDefault="003203F3" w:rsidP="003203F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3203F3" w:rsidRPr="002A00C3" w:rsidRDefault="003203F3" w:rsidP="003203F3">
            <w:pPr>
              <w:spacing w:after="0" w:line="240" w:lineRule="auto"/>
              <w:jc w:val="center"/>
              <w:rPr>
                <w:rFonts w:ascii="Calibri" w:eastAsia="Times New Roman" w:hAnsi="Calibri" w:cs="Times New Roman"/>
                <w:b/>
                <w:bCs/>
                <w:color w:val="000000"/>
                <w:sz w:val="16"/>
                <w:szCs w:val="16"/>
                <w:lang w:val="en-GB" w:eastAsia="en-GB"/>
              </w:rPr>
            </w:pPr>
          </w:p>
        </w:tc>
      </w:tr>
      <w:tr w:rsidR="003203F3"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3203F3" w:rsidRPr="002A00C3" w:rsidRDefault="003203F3" w:rsidP="003203F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3203F3" w:rsidRPr="002A00C3" w:rsidRDefault="003203F3" w:rsidP="003203F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3203F3" w:rsidRPr="002A00C3" w:rsidRDefault="003203F3" w:rsidP="003203F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3203F3" w:rsidRPr="002A00C3" w:rsidRDefault="003203F3" w:rsidP="003203F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3203F3" w:rsidRPr="002A00C3" w:rsidRDefault="003203F3" w:rsidP="003203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203F3"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3203F3" w:rsidRPr="002A00C3" w:rsidRDefault="003203F3" w:rsidP="003203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203F3" w:rsidRPr="0089462B" w14:paraId="69DC9FEC" w14:textId="77777777" w:rsidTr="00C36624">
        <w:trPr>
          <w:trHeight w:val="75"/>
        </w:trPr>
        <w:tc>
          <w:tcPr>
            <w:tcW w:w="986" w:type="dxa"/>
            <w:tcBorders>
              <w:top w:val="nil"/>
              <w:left w:val="nil"/>
              <w:bottom w:val="nil"/>
              <w:right w:val="nil"/>
            </w:tcBorders>
            <w:shd w:val="clear" w:color="auto" w:fill="auto"/>
            <w:noWrap/>
            <w:vAlign w:val="bottom"/>
            <w:hideMark/>
          </w:tcPr>
          <w:p w14:paraId="69DC9FE2" w14:textId="77777777" w:rsidR="003203F3" w:rsidRPr="002A00C3" w:rsidRDefault="003203F3" w:rsidP="003203F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3203F3" w:rsidRPr="002A00C3" w:rsidRDefault="003203F3" w:rsidP="003203F3">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3203F3" w:rsidRPr="002A00C3" w:rsidRDefault="003203F3" w:rsidP="003203F3">
            <w:pPr>
              <w:spacing w:after="0" w:line="240" w:lineRule="auto"/>
              <w:rPr>
                <w:rFonts w:ascii="Calibri" w:eastAsia="Times New Roman" w:hAnsi="Calibri" w:cs="Times New Roman"/>
                <w:color w:val="000000"/>
                <w:sz w:val="16"/>
                <w:szCs w:val="16"/>
                <w:lang w:val="en-GB" w:eastAsia="en-GB"/>
              </w:rPr>
            </w:pPr>
          </w:p>
          <w:p w14:paraId="69DC9FE5" w14:textId="77777777" w:rsidR="003203F3" w:rsidRPr="002A00C3" w:rsidRDefault="003203F3" w:rsidP="003203F3">
            <w:pPr>
              <w:spacing w:after="0" w:line="240" w:lineRule="auto"/>
              <w:rPr>
                <w:rFonts w:ascii="Calibri" w:eastAsia="Times New Roman" w:hAnsi="Calibri" w:cs="Times New Roman"/>
                <w:color w:val="000000"/>
                <w:sz w:val="16"/>
                <w:szCs w:val="16"/>
                <w:lang w:val="en-GB" w:eastAsia="en-GB"/>
              </w:rPr>
            </w:pPr>
          </w:p>
        </w:tc>
        <w:tc>
          <w:tcPr>
            <w:tcW w:w="1010" w:type="dxa"/>
            <w:tcBorders>
              <w:top w:val="nil"/>
              <w:left w:val="nil"/>
              <w:bottom w:val="nil"/>
              <w:right w:val="nil"/>
            </w:tcBorders>
            <w:shd w:val="clear" w:color="auto" w:fill="auto"/>
            <w:noWrap/>
            <w:vAlign w:val="bottom"/>
            <w:hideMark/>
          </w:tcPr>
          <w:p w14:paraId="69DC9FE6" w14:textId="77777777" w:rsidR="003203F3" w:rsidRPr="002A00C3" w:rsidRDefault="003203F3" w:rsidP="003203F3">
            <w:pPr>
              <w:spacing w:after="0" w:line="240" w:lineRule="auto"/>
              <w:rPr>
                <w:rFonts w:ascii="Calibri" w:eastAsia="Times New Roman" w:hAnsi="Calibri" w:cs="Times New Roman"/>
                <w:color w:val="000000"/>
                <w:sz w:val="16"/>
                <w:szCs w:val="16"/>
                <w:lang w:val="en-GB" w:eastAsia="en-GB"/>
              </w:rPr>
            </w:pPr>
          </w:p>
        </w:tc>
        <w:tc>
          <w:tcPr>
            <w:tcW w:w="974" w:type="dxa"/>
            <w:tcBorders>
              <w:top w:val="nil"/>
              <w:left w:val="nil"/>
              <w:bottom w:val="nil"/>
              <w:right w:val="nil"/>
            </w:tcBorders>
            <w:shd w:val="clear" w:color="auto" w:fill="auto"/>
            <w:noWrap/>
            <w:vAlign w:val="bottom"/>
            <w:hideMark/>
          </w:tcPr>
          <w:p w14:paraId="69DC9FE7" w14:textId="77777777" w:rsidR="003203F3" w:rsidRPr="002A00C3" w:rsidRDefault="003203F3" w:rsidP="003203F3">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3203F3" w:rsidRPr="002A00C3" w:rsidRDefault="003203F3" w:rsidP="003203F3">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3203F3" w:rsidRPr="002A00C3" w:rsidRDefault="003203F3" w:rsidP="003203F3">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3203F3" w:rsidRPr="002A00C3" w:rsidRDefault="003203F3" w:rsidP="003203F3">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3203F3" w:rsidRPr="002A00C3" w:rsidRDefault="003203F3" w:rsidP="003203F3">
            <w:pPr>
              <w:spacing w:after="0" w:line="240" w:lineRule="auto"/>
              <w:rPr>
                <w:rFonts w:ascii="Calibri" w:eastAsia="Times New Roman" w:hAnsi="Calibri" w:cs="Times New Roman"/>
                <w:color w:val="000000"/>
                <w:lang w:val="en-GB" w:eastAsia="en-GB"/>
              </w:rPr>
            </w:pPr>
          </w:p>
        </w:tc>
      </w:tr>
      <w:tr w:rsidR="003203F3"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3203F3" w:rsidRPr="002A00C3" w:rsidRDefault="003203F3" w:rsidP="003203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3530A6">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69DC9FFE" w14:textId="609ED500"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tcPr>
          <w:p w14:paraId="69DC9FFF" w14:textId="409649ED"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2403CB2D"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1" w14:textId="6A1E35D3"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A008" w14:textId="77777777" w:rsidTr="003530A6">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747DAA00" w:rsidR="00B57D80" w:rsidRPr="00AF5CAC" w:rsidRDefault="00B57D8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9DCA005" w14:textId="40F0E493"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6206FBA5"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7" w14:textId="485E3AEA"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A00E" w14:textId="77777777" w:rsidTr="003530A6">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0A" w14:textId="0363071F" w:rsidR="00B57D80" w:rsidRPr="00AF5CAC" w:rsidRDefault="00B57D80"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0B" w14:textId="2D9D3766" w:rsidR="00B57D80" w:rsidRPr="00CA57D4" w:rsidRDefault="00B57D80" w:rsidP="00B57D80">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6D5694F4"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D" w14:textId="13EFB099"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0D67197C" w:rsidR="00820D60" w:rsidRPr="00AF5CAC" w:rsidRDefault="00820D60"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4B977B6E" w:rsidR="00820D60" w:rsidRPr="00CA57D4" w:rsidRDefault="00820D60" w:rsidP="00B57D80">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EF657E9"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0914D32F"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61E5E6E7" w:rsidR="00820D60" w:rsidRPr="00AF5CAC" w:rsidRDefault="00820D60"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342DF392" w:rsidR="00820D60" w:rsidRPr="00CA57D4" w:rsidRDefault="00820D60" w:rsidP="00B57D80">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641FD4A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47495A73"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3D7E786D" w:rsidR="00B57D80" w:rsidRPr="002A00C3" w:rsidRDefault="00B57D80" w:rsidP="00401F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401F2F">
              <w:rPr>
                <w:rFonts w:ascii="Calibri" w:eastAsia="Times New Roman" w:hAnsi="Calibri" w:cs="Times New Roman"/>
                <w:b/>
                <w:bCs/>
                <w:color w:val="000000"/>
                <w:sz w:val="16"/>
                <w:szCs w:val="16"/>
                <w:lang w:val="en-GB" w:eastAsia="en-GB"/>
              </w:rPr>
              <w:t>3</w:t>
            </w:r>
            <w:r w:rsidR="004C3AB0">
              <w:rPr>
                <w:rFonts w:ascii="Calibri" w:eastAsia="Times New Roman" w:hAnsi="Calibri" w:cs="Times New Roman"/>
                <w:b/>
                <w:bCs/>
                <w:color w:val="000000"/>
                <w:sz w:val="16"/>
                <w:szCs w:val="16"/>
                <w:lang w:val="en-GB" w:eastAsia="en-GB"/>
              </w:rPr>
              <w:t>0</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530A6">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2A40321E"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4D65278E"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67CEFEF9" w:rsidR="002E3D29" w:rsidRPr="002A00C3" w:rsidRDefault="00B61093" w:rsidP="006B6398">
            <w:pPr>
              <w:spacing w:after="0" w:line="240" w:lineRule="auto"/>
              <w:jc w:val="center"/>
              <w:rPr>
                <w:rFonts w:ascii="Calibri" w:eastAsia="Times New Roman" w:hAnsi="Calibri" w:cs="Times New Roman"/>
                <w:color w:val="000000"/>
                <w:sz w:val="16"/>
                <w:szCs w:val="16"/>
                <w:lang w:val="en-GB" w:eastAsia="en-GB"/>
              </w:rPr>
            </w:pPr>
            <w:r w:rsidRPr="00A15A9A">
              <w:rPr>
                <w:rFonts w:eastAsia="Times New Roman" w:cstheme="minorHAnsi"/>
                <w:i/>
                <w:color w:val="000000"/>
                <w:sz w:val="16"/>
                <w:szCs w:val="16"/>
                <w:lang w:val="en-GB" w:eastAsia="en-GB"/>
              </w:rPr>
              <w:t> Vice-dean, Faculty of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p w14:paraId="0CD55D4E" w14:textId="7896BFAD" w:rsidR="005D7F61" w:rsidRPr="002A00C3" w:rsidRDefault="005D7F61" w:rsidP="005D7F61">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5D7F61" w:rsidRPr="0089462B" w14:paraId="7F1EDD8A" w14:textId="77777777" w:rsidTr="00F53F49">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706927A4" w14:textId="77777777" w:rsidR="005D7F61" w:rsidRPr="002A00C3" w:rsidRDefault="005D7F61" w:rsidP="00F53F4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0D22A229" w14:textId="77777777" w:rsidR="005D7F61" w:rsidRPr="002A00C3" w:rsidRDefault="005D7F61" w:rsidP="00F53F49">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04B3C1CF" w14:textId="77777777" w:rsidR="005D7F61" w:rsidRPr="002A00C3" w:rsidRDefault="005D7F61" w:rsidP="00F53F4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5D7F61" w:rsidRPr="0089462B" w14:paraId="1BDE4A2D" w14:textId="77777777" w:rsidTr="00F53F49">
        <w:trPr>
          <w:trHeight w:val="677"/>
        </w:trPr>
        <w:tc>
          <w:tcPr>
            <w:tcW w:w="1002" w:type="dxa"/>
            <w:tcBorders>
              <w:top w:val="nil"/>
              <w:left w:val="double" w:sz="6" w:space="0" w:color="auto"/>
              <w:bottom w:val="nil"/>
              <w:right w:val="single" w:sz="8" w:space="0" w:color="auto"/>
            </w:tcBorders>
            <w:shd w:val="clear" w:color="auto" w:fill="auto"/>
            <w:vAlign w:val="center"/>
            <w:hideMark/>
          </w:tcPr>
          <w:p w14:paraId="5E25F1F0"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0BF794C"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7C9D5523"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3AD81BB9"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FAC535D"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106D161"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5D9B51B9"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2A9B1E18"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5D7F61" w:rsidRPr="002A00C3" w14:paraId="64A3C52C" w14:textId="77777777" w:rsidTr="00F53F49">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39D05074" w14:textId="77777777" w:rsidR="005D7F61" w:rsidRPr="002A00C3" w:rsidRDefault="005D7F61" w:rsidP="00F53F4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07AB3D26" w14:textId="77777777" w:rsidR="005D7F61" w:rsidRPr="002A00C3" w:rsidRDefault="005D7F61" w:rsidP="00F53F4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4F558776" w14:textId="77777777" w:rsidR="005D7F61" w:rsidRPr="002A00C3" w:rsidRDefault="005D7F61" w:rsidP="00F53F4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1F3A9D99" w14:textId="77777777" w:rsidR="005D7F61" w:rsidRPr="002A00C3" w:rsidRDefault="00155AF8" w:rsidP="00F53F4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5D7F61">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26BCC75B" w14:textId="77777777" w:rsidR="005D7F61" w:rsidRPr="002A00C3" w:rsidRDefault="00155AF8" w:rsidP="00F53F4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5D7F61"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338C08E"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233FE0E7"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D7F61" w:rsidRPr="002A00C3" w14:paraId="25FACA7B" w14:textId="77777777" w:rsidTr="00F53F49">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79D01F38" w14:textId="77777777" w:rsidR="005D7F61" w:rsidRPr="002A00C3" w:rsidRDefault="005D7F61" w:rsidP="00F53F4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04A994F" w14:textId="77777777" w:rsidR="005D7F61" w:rsidRPr="002A00C3" w:rsidRDefault="005D7F61" w:rsidP="00F53F4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8E8502F" w14:textId="77777777" w:rsidR="005D7F61" w:rsidRPr="002A00C3" w:rsidRDefault="005D7F61" w:rsidP="00F53F4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358BE71" w14:textId="77777777" w:rsidR="005D7F61" w:rsidRPr="002A00C3" w:rsidRDefault="00155AF8" w:rsidP="00F53F4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5D7F6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E8EC4B4" w14:textId="77777777" w:rsidR="005D7F61" w:rsidRPr="002A00C3" w:rsidRDefault="00155AF8" w:rsidP="00F53F4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5D7F6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61CE417"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D6710C2"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213688A8" w14:textId="77777777" w:rsidR="005D7F61" w:rsidRPr="002A00C3" w:rsidRDefault="005D7F61" w:rsidP="005D7F61">
      <w:pPr>
        <w:spacing w:after="0"/>
        <w:rPr>
          <w:lang w:val="en-GB"/>
        </w:rPr>
      </w:pPr>
    </w:p>
    <w:p w14:paraId="442562CF" w14:textId="77777777" w:rsidR="005D7F61" w:rsidRPr="002A00C3" w:rsidRDefault="005D7F61" w:rsidP="005D7F61">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5D7F61" w:rsidRPr="0089462B" w14:paraId="5AB81959" w14:textId="77777777" w:rsidTr="00F53F49">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4C6781" w14:textId="77777777" w:rsidR="005D7F61" w:rsidRPr="002A00C3" w:rsidRDefault="005D7F61" w:rsidP="00F53F4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332BA491" w14:textId="77777777" w:rsidR="005D7F61" w:rsidRPr="002A00C3" w:rsidRDefault="005D7F61" w:rsidP="00F53F49">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2C552D50" w14:textId="77777777" w:rsidR="005D7F61" w:rsidRPr="002A00C3" w:rsidRDefault="005D7F61" w:rsidP="00F53F4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5D7F61" w:rsidRPr="0089462B" w14:paraId="258103FB" w14:textId="77777777" w:rsidTr="00F53F49">
        <w:trPr>
          <w:trHeight w:val="773"/>
        </w:trPr>
        <w:tc>
          <w:tcPr>
            <w:tcW w:w="989" w:type="dxa"/>
            <w:tcBorders>
              <w:top w:val="nil"/>
              <w:left w:val="double" w:sz="6" w:space="0" w:color="auto"/>
              <w:bottom w:val="nil"/>
              <w:right w:val="single" w:sz="8" w:space="0" w:color="auto"/>
            </w:tcBorders>
            <w:shd w:val="clear" w:color="auto" w:fill="auto"/>
            <w:vAlign w:val="center"/>
            <w:hideMark/>
          </w:tcPr>
          <w:p w14:paraId="63B14984"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235E3328"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DD5614"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93C2139"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2D3472C"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E5E370D"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F72E649"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p>
          <w:p w14:paraId="65F93C09"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5D7F61" w:rsidRPr="002A00C3" w14:paraId="5539A6B4" w14:textId="77777777" w:rsidTr="00F53F49">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1827E70" w14:textId="77777777" w:rsidR="005D7F61" w:rsidRPr="002A00C3" w:rsidRDefault="005D7F61" w:rsidP="00F53F4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3968C0" w14:textId="77777777" w:rsidR="005D7F61" w:rsidRPr="002A00C3" w:rsidRDefault="005D7F61" w:rsidP="00F53F4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3747454" w14:textId="77777777" w:rsidR="005D7F61" w:rsidRPr="002A00C3" w:rsidRDefault="005D7F61" w:rsidP="00F53F4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59F878A" w14:textId="77777777" w:rsidR="005D7F61" w:rsidRPr="002A00C3" w:rsidRDefault="00155AF8" w:rsidP="00F53F4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5D7F6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41FAED9" w14:textId="77777777" w:rsidR="005D7F61" w:rsidRPr="002A00C3" w:rsidRDefault="00155AF8" w:rsidP="00F53F4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5D7F6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E837C05" w14:textId="77777777" w:rsidR="005D7F61" w:rsidRPr="002A00C3" w:rsidRDefault="005D7F61" w:rsidP="00F53F4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D7F61" w:rsidRPr="002A00C3" w14:paraId="78A5111B" w14:textId="77777777" w:rsidTr="00F53F49">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1FBD2DE5" w14:textId="77777777" w:rsidR="005D7F61" w:rsidRPr="002A00C3" w:rsidRDefault="005D7F61" w:rsidP="00F53F4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7967040" w14:textId="77777777" w:rsidR="005D7F61" w:rsidRPr="002A00C3" w:rsidRDefault="005D7F61" w:rsidP="00F53F4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215D1AB9" w14:textId="77777777" w:rsidR="005D7F61" w:rsidRPr="002A00C3" w:rsidRDefault="005D7F61" w:rsidP="00F53F4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BD6EC06" w14:textId="77777777" w:rsidR="005D7F61" w:rsidRPr="002A00C3" w:rsidRDefault="00155AF8" w:rsidP="00F53F4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5D7F6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F295A3A" w14:textId="77777777" w:rsidR="005D7F61" w:rsidRPr="002A00C3" w:rsidRDefault="00155AF8" w:rsidP="00F53F4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5D7F61"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007737D2" w14:textId="77777777" w:rsidR="005D7F61" w:rsidRPr="002A00C3" w:rsidRDefault="005D7F61" w:rsidP="00F53F4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F8E4440" w14:textId="77777777" w:rsidR="005D7F61" w:rsidRPr="002A00C3" w:rsidRDefault="005D7F61" w:rsidP="005D7F61">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D7F61" w:rsidRPr="0089462B" w14:paraId="7553ABFF" w14:textId="77777777" w:rsidTr="00F53F49">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FDD31FA" w14:textId="77777777" w:rsidR="005D7F61" w:rsidRPr="00474762" w:rsidRDefault="005D7F61" w:rsidP="00F53F49">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3D31EDC" w14:textId="77777777" w:rsidR="005D7F61" w:rsidRPr="002A00C3" w:rsidRDefault="005D7F61" w:rsidP="00F53F4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D7F61" w:rsidRPr="002A00C3" w14:paraId="2BCCA375" w14:textId="77777777" w:rsidTr="00F53F4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FA39D1"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B88DB39"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C4EDA73"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81F1EDC"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CEF906C"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D846969"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D7F61" w:rsidRPr="002A00C3" w14:paraId="5B3B2064" w14:textId="77777777" w:rsidTr="00F53F4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A78FD3" w14:textId="77777777" w:rsidR="005D7F61" w:rsidRPr="002A00C3" w:rsidRDefault="005D7F61" w:rsidP="00F53F4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B458712" w14:textId="77777777" w:rsidR="005D7F61" w:rsidRPr="00784E7F" w:rsidRDefault="005D7F61" w:rsidP="00F53F49">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55B62DB" w14:textId="77777777" w:rsidR="005D7F61" w:rsidRPr="002A00C3" w:rsidRDefault="005D7F61" w:rsidP="00F53F49">
            <w:pPr>
              <w:spacing w:after="0" w:line="240" w:lineRule="auto"/>
              <w:jc w:val="center"/>
              <w:rPr>
                <w:rFonts w:ascii="Calibri" w:eastAsia="Times New Roman" w:hAnsi="Calibri" w:cs="Times New Roman"/>
                <w:color w:val="000000"/>
                <w:sz w:val="16"/>
                <w:szCs w:val="16"/>
                <w:lang w:val="en-GB" w:eastAsia="en-GB"/>
              </w:rPr>
            </w:pPr>
          </w:p>
          <w:p w14:paraId="1DEC3092" w14:textId="77777777" w:rsidR="005D7F61" w:rsidRPr="002A00C3" w:rsidRDefault="005D7F61" w:rsidP="00F53F4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9100FAF" w14:textId="77777777" w:rsidR="005D7F61" w:rsidRPr="002A00C3" w:rsidRDefault="005D7F61" w:rsidP="00F53F4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365A5B" w14:textId="77777777" w:rsidR="005D7F61" w:rsidRPr="002A00C3" w:rsidRDefault="005D7F61" w:rsidP="00F53F4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8352E39"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p>
        </w:tc>
      </w:tr>
      <w:tr w:rsidR="005D7F61" w:rsidRPr="0089462B" w14:paraId="23C13EE5" w14:textId="77777777" w:rsidTr="00F53F4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6567473" w14:textId="77777777" w:rsidR="005D7F61" w:rsidRPr="002A00C3" w:rsidRDefault="005D7F61" w:rsidP="00F53F4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DBE0445" w14:textId="77777777" w:rsidR="005D7F61" w:rsidRPr="002A00C3" w:rsidRDefault="005D7F61" w:rsidP="00F53F4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DB69027" w14:textId="77777777" w:rsidR="005D7F61" w:rsidRPr="002A00C3" w:rsidRDefault="005D7F61" w:rsidP="00F53F4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FC4EDC7" w14:textId="77777777" w:rsidR="005D7F61" w:rsidRPr="002A00C3" w:rsidRDefault="005D7F61" w:rsidP="00F53F49">
            <w:pPr>
              <w:spacing w:after="0" w:line="240" w:lineRule="auto"/>
              <w:jc w:val="center"/>
              <w:rPr>
                <w:rFonts w:ascii="Calibri" w:eastAsia="Times New Roman" w:hAnsi="Calibri" w:cs="Times New Roman"/>
                <w:color w:val="000000"/>
                <w:sz w:val="16"/>
                <w:szCs w:val="16"/>
                <w:lang w:val="en-GB" w:eastAsia="en-GB"/>
              </w:rPr>
            </w:pPr>
            <w:r w:rsidRPr="00A15A9A">
              <w:rPr>
                <w:rFonts w:eastAsia="Times New Roman" w:cstheme="minorHAnsi"/>
                <w:i/>
                <w:color w:val="000000"/>
                <w:sz w:val="16"/>
                <w:szCs w:val="16"/>
                <w:lang w:val="en-GB" w:eastAsia="en-GB"/>
              </w:rPr>
              <w:t> Vice-dean, Faculty of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0E2BB51" w14:textId="77777777" w:rsidR="005D7F61" w:rsidRPr="002A00C3" w:rsidRDefault="005D7F61" w:rsidP="00F53F4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538EBF6"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p>
        </w:tc>
      </w:tr>
      <w:tr w:rsidR="005D7F61" w:rsidRPr="0089462B" w14:paraId="25D6F496" w14:textId="77777777" w:rsidTr="00F53F4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7969ADA" w14:textId="77777777" w:rsidR="005D7F61" w:rsidRPr="002A00C3" w:rsidRDefault="005D7F61" w:rsidP="00F53F4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7BF77DB" w14:textId="77777777" w:rsidR="005D7F61" w:rsidRPr="002A00C3" w:rsidRDefault="005D7F61" w:rsidP="00F53F4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7660486" w14:textId="77777777" w:rsidR="005D7F61" w:rsidRPr="002A00C3" w:rsidRDefault="005D7F61" w:rsidP="00F53F4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FC834CF" w14:textId="77777777" w:rsidR="005D7F61" w:rsidRPr="002A00C3" w:rsidRDefault="005D7F61" w:rsidP="00F53F4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E9EE8E0" w14:textId="77777777" w:rsidR="005D7F61" w:rsidRPr="002A00C3" w:rsidRDefault="005D7F61" w:rsidP="00F53F4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158C6FE"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771DA" w14:textId="77777777" w:rsidR="0093488F" w:rsidRDefault="0093488F" w:rsidP="00261299">
      <w:pPr>
        <w:spacing w:after="0" w:line="240" w:lineRule="auto"/>
      </w:pPr>
      <w:r>
        <w:separator/>
      </w:r>
    </w:p>
  </w:endnote>
  <w:endnote w:type="continuationSeparator" w:id="0">
    <w:p w14:paraId="45F4F194" w14:textId="77777777" w:rsidR="0093488F" w:rsidRDefault="0093488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3203F3" w:rsidRPr="00114066" w:rsidRDefault="003203F3"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4271F110" w14:textId="77777777" w:rsidR="005D7F61" w:rsidRPr="00114066" w:rsidRDefault="005D7F61" w:rsidP="005D7F61">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5D7F61" w:rsidRPr="0089462B" w14:paraId="168E1998"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839D319" w14:textId="77777777" w:rsidR="005D7F61" w:rsidRPr="00114066" w:rsidRDefault="005D7F61"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4D642938" w14:textId="77777777" w:rsidR="005D7F61" w:rsidRPr="00114066" w:rsidRDefault="005D7F61"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5D7F61" w:rsidRPr="002E3D29" w14:paraId="60058990"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6478A44C" w14:textId="77777777" w:rsidR="005D7F61" w:rsidRPr="00114066" w:rsidRDefault="005D7F6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0343EDC6" w14:textId="77777777" w:rsidR="005D7F61" w:rsidRPr="00114066" w:rsidRDefault="005D7F6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5D7F61" w:rsidRPr="002E3D29" w14:paraId="10C80C5D" w14:textId="77777777" w:rsidTr="00DC00DC">
        <w:tc>
          <w:tcPr>
            <w:tcW w:w="7229" w:type="dxa"/>
            <w:tcBorders>
              <w:top w:val="nil"/>
              <w:left w:val="single" w:sz="12" w:space="0" w:color="000000"/>
              <w:bottom w:val="nil"/>
              <w:right w:val="single" w:sz="12" w:space="0" w:color="000000"/>
            </w:tcBorders>
            <w:shd w:val="clear" w:color="auto" w:fill="auto"/>
          </w:tcPr>
          <w:p w14:paraId="4F7B41D7" w14:textId="77777777" w:rsidR="005D7F61" w:rsidRPr="00114066" w:rsidRDefault="005D7F6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4699AE7F" w14:textId="77777777" w:rsidR="005D7F61" w:rsidRPr="00114066" w:rsidRDefault="005D7F6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5D7F61" w:rsidRPr="00833616" w14:paraId="78AA740D" w14:textId="77777777" w:rsidTr="00DC00DC">
        <w:tc>
          <w:tcPr>
            <w:tcW w:w="7229" w:type="dxa"/>
            <w:tcBorders>
              <w:top w:val="nil"/>
              <w:left w:val="single" w:sz="12" w:space="0" w:color="000000"/>
              <w:bottom w:val="nil"/>
              <w:right w:val="single" w:sz="12" w:space="0" w:color="000000"/>
            </w:tcBorders>
            <w:shd w:val="clear" w:color="auto" w:fill="auto"/>
          </w:tcPr>
          <w:p w14:paraId="658F1789" w14:textId="77777777" w:rsidR="005D7F61" w:rsidRPr="00114066" w:rsidRDefault="005D7F61"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3D86D51C" w14:textId="77777777" w:rsidR="005D7F61" w:rsidRPr="00114066" w:rsidRDefault="005D7F6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5D7F61" w:rsidRPr="00833616" w14:paraId="0A2A27B9"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3E33119B" w14:textId="77777777" w:rsidR="005D7F61" w:rsidRPr="00114066" w:rsidRDefault="005D7F61"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8373CF4" w14:textId="77777777" w:rsidR="005D7F61" w:rsidRPr="00114066" w:rsidRDefault="005D7F61" w:rsidP="00DC3994">
            <w:pPr>
              <w:pStyle w:val="FootnoteText"/>
              <w:spacing w:after="0"/>
              <w:ind w:left="0" w:firstLine="0"/>
              <w:rPr>
                <w:rFonts w:asciiTheme="minorHAnsi" w:hAnsiTheme="minorHAnsi" w:cstheme="minorHAnsi"/>
                <w:u w:val="single"/>
                <w:lang w:val="en-GB"/>
              </w:rPr>
            </w:pPr>
          </w:p>
        </w:tc>
      </w:tr>
    </w:tbl>
    <w:p w14:paraId="0E4297D6" w14:textId="77777777" w:rsidR="005D7F61" w:rsidRPr="00DC3994" w:rsidRDefault="005D7F61" w:rsidP="005D7F61">
      <w:pPr>
        <w:pStyle w:val="EndnoteText"/>
        <w:rPr>
          <w:rFonts w:ascii="Verdana" w:hAnsi="Verdana"/>
          <w:sz w:val="18"/>
          <w:szCs w:val="18"/>
          <w:lang w:val="en-GB"/>
        </w:rPr>
      </w:pPr>
    </w:p>
  </w:endnote>
  <w:endnote w:id="13">
    <w:p w14:paraId="2BC7A5FD" w14:textId="77777777" w:rsidR="005D7F61" w:rsidRPr="00114066" w:rsidRDefault="005D7F61" w:rsidP="005D7F61">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537AC0F" w14:textId="77777777" w:rsidR="005D7F61" w:rsidRPr="00114066" w:rsidRDefault="005D7F61" w:rsidP="005D7F61">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40F82476" w:rsidR="00774BD5" w:rsidRDefault="00774BD5">
        <w:pPr>
          <w:pStyle w:val="Footer"/>
          <w:jc w:val="center"/>
        </w:pPr>
        <w:r>
          <w:fldChar w:fldCharType="begin"/>
        </w:r>
        <w:r>
          <w:instrText xml:space="preserve"> PAGE   \* MERGEFORMAT </w:instrText>
        </w:r>
        <w:r>
          <w:fldChar w:fldCharType="separate"/>
        </w:r>
        <w:r w:rsidR="009F4B34">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8EF6C" w14:textId="77777777" w:rsidR="0093488F" w:rsidRDefault="0093488F" w:rsidP="00261299">
      <w:pPr>
        <w:spacing w:after="0" w:line="240" w:lineRule="auto"/>
      </w:pPr>
      <w:r>
        <w:separator/>
      </w:r>
    </w:p>
  </w:footnote>
  <w:footnote w:type="continuationSeparator" w:id="0">
    <w:p w14:paraId="1BFBB6C3" w14:textId="77777777" w:rsidR="0093488F" w:rsidRDefault="0093488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D2F94C" w:rsidR="00774BD5" w:rsidRDefault="009B0140" w:rsidP="00784E7F">
    <w:pPr>
      <w:pStyle w:val="Header"/>
      <w:jc w:val="center"/>
    </w:pPr>
    <w:r w:rsidRPr="00A04811">
      <w:rPr>
        <w:noProof/>
        <w:lang w:val="lt-LT" w:eastAsia="lt-L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lt-LT" w:eastAsia="lt-L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lt-LT" w:eastAsia="lt-L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Pr="00B61093" w:rsidRDefault="00774BD5" w:rsidP="0027260A">
                          <w:pPr>
                            <w:tabs>
                              <w:tab w:val="left" w:pos="3119"/>
                            </w:tabs>
                            <w:spacing w:after="0"/>
                            <w:jc w:val="right"/>
                            <w:rPr>
                              <w:rFonts w:ascii="Verdana" w:hAnsi="Verdana"/>
                              <w:b/>
                              <w:i/>
                              <w:color w:val="003CB4"/>
                              <w:sz w:val="14"/>
                              <w:szCs w:val="16"/>
                              <w:highlight w:val="yellow"/>
                              <w:lang w:val="en-GB"/>
                            </w:rPr>
                          </w:pPr>
                          <w:r w:rsidRPr="00B61093">
                            <w:rPr>
                              <w:rFonts w:ascii="Verdana" w:hAnsi="Verdana"/>
                              <w:b/>
                              <w:i/>
                              <w:color w:val="003CB4"/>
                              <w:sz w:val="14"/>
                              <w:szCs w:val="16"/>
                              <w:highlight w:val="yellow"/>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sidRPr="00B61093">
                            <w:rPr>
                              <w:rFonts w:ascii="Verdana" w:hAnsi="Verdana"/>
                              <w:b/>
                              <w:i/>
                              <w:color w:val="003CB4"/>
                              <w:sz w:val="14"/>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Pr="00B61093" w:rsidRDefault="00774BD5" w:rsidP="0027260A">
                    <w:pPr>
                      <w:tabs>
                        <w:tab w:val="left" w:pos="3119"/>
                      </w:tabs>
                      <w:spacing w:after="0"/>
                      <w:jc w:val="right"/>
                      <w:rPr>
                        <w:rFonts w:ascii="Verdana" w:hAnsi="Verdana"/>
                        <w:b/>
                        <w:i/>
                        <w:color w:val="003CB4"/>
                        <w:sz w:val="14"/>
                        <w:szCs w:val="16"/>
                        <w:highlight w:val="yellow"/>
                        <w:lang w:val="en-GB"/>
                      </w:rPr>
                    </w:pPr>
                    <w:r w:rsidRPr="00B61093">
                      <w:rPr>
                        <w:rFonts w:ascii="Verdana" w:hAnsi="Verdana"/>
                        <w:b/>
                        <w:i/>
                        <w:color w:val="003CB4"/>
                        <w:sz w:val="14"/>
                        <w:szCs w:val="16"/>
                        <w:highlight w:val="yellow"/>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sidRPr="00B61093">
                      <w:rPr>
                        <w:rFonts w:ascii="Verdana" w:hAnsi="Verdana"/>
                        <w:b/>
                        <w:i/>
                        <w:color w:val="003CB4"/>
                        <w:sz w:val="14"/>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lt-LT" w:eastAsia="lt-L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044C"/>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5AF8"/>
    <w:rsid w:val="00161F46"/>
    <w:rsid w:val="00172572"/>
    <w:rsid w:val="0017365A"/>
    <w:rsid w:val="00173B3B"/>
    <w:rsid w:val="001741C6"/>
    <w:rsid w:val="0018004E"/>
    <w:rsid w:val="001828BD"/>
    <w:rsid w:val="00182B1F"/>
    <w:rsid w:val="001835F3"/>
    <w:rsid w:val="00197F9F"/>
    <w:rsid w:val="001A18A2"/>
    <w:rsid w:val="001A1C71"/>
    <w:rsid w:val="001A50C1"/>
    <w:rsid w:val="001B35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6BED"/>
    <w:rsid w:val="002C7BCE"/>
    <w:rsid w:val="002C7E66"/>
    <w:rsid w:val="002D28CF"/>
    <w:rsid w:val="002D3C62"/>
    <w:rsid w:val="002E3D29"/>
    <w:rsid w:val="00300379"/>
    <w:rsid w:val="003027C2"/>
    <w:rsid w:val="0030397D"/>
    <w:rsid w:val="00306148"/>
    <w:rsid w:val="0030662F"/>
    <w:rsid w:val="003203F3"/>
    <w:rsid w:val="00320D9D"/>
    <w:rsid w:val="003239B8"/>
    <w:rsid w:val="003252E6"/>
    <w:rsid w:val="00326105"/>
    <w:rsid w:val="00335274"/>
    <w:rsid w:val="003378A2"/>
    <w:rsid w:val="00340ED6"/>
    <w:rsid w:val="003416BC"/>
    <w:rsid w:val="00341C40"/>
    <w:rsid w:val="0034461D"/>
    <w:rsid w:val="003530A6"/>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5B0D"/>
    <w:rsid w:val="003C6D2D"/>
    <w:rsid w:val="003C6DE4"/>
    <w:rsid w:val="003D6E92"/>
    <w:rsid w:val="003E4D06"/>
    <w:rsid w:val="003F152F"/>
    <w:rsid w:val="003F2100"/>
    <w:rsid w:val="003F470A"/>
    <w:rsid w:val="003F5223"/>
    <w:rsid w:val="00401F2F"/>
    <w:rsid w:val="0040400D"/>
    <w:rsid w:val="004044CD"/>
    <w:rsid w:val="0040686A"/>
    <w:rsid w:val="00413421"/>
    <w:rsid w:val="00416845"/>
    <w:rsid w:val="00421064"/>
    <w:rsid w:val="004221D8"/>
    <w:rsid w:val="00422C39"/>
    <w:rsid w:val="0042512C"/>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AB0"/>
    <w:rsid w:val="004C42DE"/>
    <w:rsid w:val="004C4684"/>
    <w:rsid w:val="004D2F6F"/>
    <w:rsid w:val="004D31F9"/>
    <w:rsid w:val="004D524B"/>
    <w:rsid w:val="004E1BEE"/>
    <w:rsid w:val="004E5157"/>
    <w:rsid w:val="004F6083"/>
    <w:rsid w:val="00503287"/>
    <w:rsid w:val="00513908"/>
    <w:rsid w:val="005161EC"/>
    <w:rsid w:val="0052218F"/>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D7F61"/>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5ABB"/>
    <w:rsid w:val="006275E8"/>
    <w:rsid w:val="006306F2"/>
    <w:rsid w:val="00632257"/>
    <w:rsid w:val="0065156E"/>
    <w:rsid w:val="0065191D"/>
    <w:rsid w:val="006524BD"/>
    <w:rsid w:val="006530AA"/>
    <w:rsid w:val="006564EF"/>
    <w:rsid w:val="00660A78"/>
    <w:rsid w:val="006612F4"/>
    <w:rsid w:val="00661B34"/>
    <w:rsid w:val="00661F67"/>
    <w:rsid w:val="00662A9E"/>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1E8A"/>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86C"/>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439"/>
    <w:rsid w:val="007E0CD6"/>
    <w:rsid w:val="007F7ACC"/>
    <w:rsid w:val="0080059A"/>
    <w:rsid w:val="008079C2"/>
    <w:rsid w:val="00813B46"/>
    <w:rsid w:val="00814642"/>
    <w:rsid w:val="00820795"/>
    <w:rsid w:val="00820A12"/>
    <w:rsid w:val="00820D60"/>
    <w:rsid w:val="0082252E"/>
    <w:rsid w:val="008309F5"/>
    <w:rsid w:val="00830E30"/>
    <w:rsid w:val="008315E3"/>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488F"/>
    <w:rsid w:val="00935E8B"/>
    <w:rsid w:val="00944D28"/>
    <w:rsid w:val="009457C7"/>
    <w:rsid w:val="00945B69"/>
    <w:rsid w:val="00950CFC"/>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4B34"/>
    <w:rsid w:val="00A00F75"/>
    <w:rsid w:val="00A031FF"/>
    <w:rsid w:val="00A04811"/>
    <w:rsid w:val="00A04C7E"/>
    <w:rsid w:val="00A13B99"/>
    <w:rsid w:val="00A25257"/>
    <w:rsid w:val="00A3562A"/>
    <w:rsid w:val="00A357FC"/>
    <w:rsid w:val="00A35B74"/>
    <w:rsid w:val="00A36C36"/>
    <w:rsid w:val="00A36CA5"/>
    <w:rsid w:val="00A43B25"/>
    <w:rsid w:val="00A43CF0"/>
    <w:rsid w:val="00A4507E"/>
    <w:rsid w:val="00A52BCF"/>
    <w:rsid w:val="00A52C96"/>
    <w:rsid w:val="00A5575A"/>
    <w:rsid w:val="00A5730C"/>
    <w:rsid w:val="00A57CAD"/>
    <w:rsid w:val="00A6185B"/>
    <w:rsid w:val="00A631DC"/>
    <w:rsid w:val="00A66729"/>
    <w:rsid w:val="00A73762"/>
    <w:rsid w:val="00A80861"/>
    <w:rsid w:val="00A85D7E"/>
    <w:rsid w:val="00A915CA"/>
    <w:rsid w:val="00A957F1"/>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6465"/>
    <w:rsid w:val="00AF4C41"/>
    <w:rsid w:val="00AF5038"/>
    <w:rsid w:val="00AF5CAC"/>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1CD1"/>
    <w:rsid w:val="00B45D7C"/>
    <w:rsid w:val="00B5410A"/>
    <w:rsid w:val="00B572D0"/>
    <w:rsid w:val="00B57D80"/>
    <w:rsid w:val="00B61093"/>
    <w:rsid w:val="00B61175"/>
    <w:rsid w:val="00B63727"/>
    <w:rsid w:val="00B6387B"/>
    <w:rsid w:val="00B6569A"/>
    <w:rsid w:val="00B65B96"/>
    <w:rsid w:val="00B674A8"/>
    <w:rsid w:val="00B67AD6"/>
    <w:rsid w:val="00B72D2C"/>
    <w:rsid w:val="00B72EEF"/>
    <w:rsid w:val="00B74202"/>
    <w:rsid w:val="00B7763C"/>
    <w:rsid w:val="00B85657"/>
    <w:rsid w:val="00B85D01"/>
    <w:rsid w:val="00B85F45"/>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5C84"/>
    <w:rsid w:val="00C20765"/>
    <w:rsid w:val="00C25483"/>
    <w:rsid w:val="00C36624"/>
    <w:rsid w:val="00C36988"/>
    <w:rsid w:val="00C40DF3"/>
    <w:rsid w:val="00C4379D"/>
    <w:rsid w:val="00C453E7"/>
    <w:rsid w:val="00C45685"/>
    <w:rsid w:val="00C609FB"/>
    <w:rsid w:val="00C60CD6"/>
    <w:rsid w:val="00C6753F"/>
    <w:rsid w:val="00C7183C"/>
    <w:rsid w:val="00C73F05"/>
    <w:rsid w:val="00C755F1"/>
    <w:rsid w:val="00C807EC"/>
    <w:rsid w:val="00C81515"/>
    <w:rsid w:val="00C82276"/>
    <w:rsid w:val="00C82C12"/>
    <w:rsid w:val="00C8335D"/>
    <w:rsid w:val="00C875B9"/>
    <w:rsid w:val="00C9116C"/>
    <w:rsid w:val="00C91E42"/>
    <w:rsid w:val="00CA2ED0"/>
    <w:rsid w:val="00CA5563"/>
    <w:rsid w:val="00CA57D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5D91"/>
    <w:rsid w:val="00D2626D"/>
    <w:rsid w:val="00D304C4"/>
    <w:rsid w:val="00D308F6"/>
    <w:rsid w:val="00D322BA"/>
    <w:rsid w:val="00D333E9"/>
    <w:rsid w:val="00D334C2"/>
    <w:rsid w:val="00D34625"/>
    <w:rsid w:val="00D34D46"/>
    <w:rsid w:val="00D363A9"/>
    <w:rsid w:val="00D4109A"/>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378CB"/>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4A3"/>
    <w:rsid w:val="00E86E68"/>
    <w:rsid w:val="00E91435"/>
    <w:rsid w:val="00E96C59"/>
    <w:rsid w:val="00EA14D6"/>
    <w:rsid w:val="00EA207E"/>
    <w:rsid w:val="00EA4EA3"/>
    <w:rsid w:val="00EA5B1E"/>
    <w:rsid w:val="00EA6E5C"/>
    <w:rsid w:val="00EB0036"/>
    <w:rsid w:val="00EB489E"/>
    <w:rsid w:val="00EB534C"/>
    <w:rsid w:val="00EC1AC5"/>
    <w:rsid w:val="00EC7C21"/>
    <w:rsid w:val="00ED6533"/>
    <w:rsid w:val="00EE6BDA"/>
    <w:rsid w:val="00EE7760"/>
    <w:rsid w:val="00EF20F0"/>
    <w:rsid w:val="00F01A1E"/>
    <w:rsid w:val="00F04BD2"/>
    <w:rsid w:val="00F163D3"/>
    <w:rsid w:val="00F234F7"/>
    <w:rsid w:val="00F279EE"/>
    <w:rsid w:val="00F314D1"/>
    <w:rsid w:val="00F32D58"/>
    <w:rsid w:val="00F34FB1"/>
    <w:rsid w:val="00F356BF"/>
    <w:rsid w:val="00F470F7"/>
    <w:rsid w:val="00F4731F"/>
    <w:rsid w:val="00F47590"/>
    <w:rsid w:val="00F47D00"/>
    <w:rsid w:val="00F56DB6"/>
    <w:rsid w:val="00F60EB0"/>
    <w:rsid w:val="00F6128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01A1"/>
    <w:rsid w:val="00FF106F"/>
    <w:rsid w:val="00FF135B"/>
    <w:rsid w:val="00FF4867"/>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37B0A850-C072-4B1C-97A4-658A450B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Emphasis">
    <w:name w:val="Emphasis"/>
    <w:basedOn w:val="DefaultParagraphFont"/>
    <w:uiPriority w:val="20"/>
    <w:qFormat/>
    <w:rsid w:val="00FF01A1"/>
    <w:rPr>
      <w:i/>
      <w:iCs/>
    </w:rPr>
  </w:style>
  <w:style w:type="character" w:styleId="FollowedHyperlink">
    <w:name w:val="FollowedHyperlink"/>
    <w:basedOn w:val="DefaultParagraphFont"/>
    <w:uiPriority w:val="99"/>
    <w:semiHidden/>
    <w:unhideWhenUsed/>
    <w:rsid w:val="00701E8A"/>
    <w:rPr>
      <w:color w:val="800080" w:themeColor="followedHyperlink"/>
      <w:u w:val="single"/>
    </w:rPr>
  </w:style>
  <w:style w:type="character" w:styleId="UnresolvedMention">
    <w:name w:val="Unresolved Mention"/>
    <w:basedOn w:val="DefaultParagraphFont"/>
    <w:uiPriority w:val="99"/>
    <w:semiHidden/>
    <w:unhideWhenUsed/>
    <w:rsid w:val="0015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coming@mruni.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runi.e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http://purl.org/dc/term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1FA1AEA-5095-4407-9E7E-F89D39F68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7</TotalTime>
  <Pages>4</Pages>
  <Words>4525</Words>
  <Characters>2580</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Laura Jakubsevičienė</cp:lastModifiedBy>
  <cp:revision>12</cp:revision>
  <cp:lastPrinted>2015-04-10T09:51:00Z</cp:lastPrinted>
  <dcterms:created xsi:type="dcterms:W3CDTF">2017-12-11T10:11:00Z</dcterms:created>
  <dcterms:modified xsi:type="dcterms:W3CDTF">2022-04-10T22:31:00Z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