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010"/>
        <w:gridCol w:w="974"/>
        <w:gridCol w:w="490"/>
        <w:gridCol w:w="95"/>
        <w:gridCol w:w="982"/>
        <w:gridCol w:w="596"/>
        <w:gridCol w:w="7"/>
        <w:gridCol w:w="229"/>
        <w:gridCol w:w="443"/>
        <w:gridCol w:w="1117"/>
        <w:gridCol w:w="1151"/>
        <w:gridCol w:w="132"/>
      </w:tblGrid>
      <w:tr w:rsidR="009675C3" w:rsidRPr="002A00C3" w14:paraId="69DC9F64" w14:textId="77777777" w:rsidTr="00C3662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C3662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3F43906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0A33597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78D12B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36CFF5B"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6C" w14:textId="7F1CEAEA"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323CA8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922014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C3662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61093" w:rsidRPr="002A00C3" w14:paraId="69DC9F84" w14:textId="77777777" w:rsidTr="00C3662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B61093" w:rsidRPr="002A00C3" w:rsidRDefault="00B61093" w:rsidP="00B6109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6656853" w14:textId="77777777" w:rsidR="00B61093" w:rsidRDefault="00B61093" w:rsidP="00B61093">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Mykolas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Romeris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p w14:paraId="69DC9F7B" w14:textId="7FFA646E"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120ED9A"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B5FFC69"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LT VILNIUS06</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C633431"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Ateities</w:t>
            </w:r>
            <w:proofErr w:type="spellEnd"/>
            <w:r>
              <w:rPr>
                <w:rFonts w:ascii="Calibri" w:eastAsia="Times New Roman" w:hAnsi="Calibri" w:cs="Times New Roman"/>
                <w:color w:val="000000"/>
                <w:sz w:val="16"/>
                <w:szCs w:val="16"/>
                <w:lang w:val="fr-BE" w:eastAsia="en-GB"/>
              </w:rPr>
              <w:t xml:space="preserve"> g. 20, </w:t>
            </w:r>
            <w:r w:rsidRPr="004729B3">
              <w:rPr>
                <w:rFonts w:ascii="Calibri" w:eastAsia="Times New Roman" w:hAnsi="Calibri" w:cs="Times New Roman"/>
                <w:color w:val="000000"/>
                <w:sz w:val="16"/>
                <w:szCs w:val="16"/>
                <w:lang w:val="fr-BE" w:eastAsia="en-GB"/>
              </w:rPr>
              <w:t>LT-08303 Vilnius</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4D612CB" w:rsidR="00B61093" w:rsidRPr="002A00C3" w:rsidRDefault="00B61093" w:rsidP="00B610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39BCB2A" w14:textId="77777777" w:rsidR="00B61093" w:rsidRDefault="00B61093" w:rsidP="00B61093">
            <w:pPr>
              <w:spacing w:after="0" w:line="240" w:lineRule="auto"/>
              <w:rPr>
                <w:rFonts w:ascii="Calibri" w:eastAsia="Times New Roman" w:hAnsi="Calibri" w:cs="Times New Roman"/>
                <w:color w:val="000000"/>
                <w:sz w:val="16"/>
                <w:szCs w:val="16"/>
                <w:lang w:val="fr-BE" w:eastAsia="en-GB"/>
              </w:rPr>
            </w:pPr>
            <w:r w:rsidRPr="004729B3">
              <w:rPr>
                <w:rFonts w:ascii="Calibri" w:eastAsia="Times New Roman" w:hAnsi="Calibri" w:cs="Times New Roman"/>
                <w:color w:val="000000"/>
                <w:sz w:val="16"/>
                <w:szCs w:val="16"/>
                <w:lang w:val="fr-BE" w:eastAsia="en-GB"/>
              </w:rPr>
              <w:t xml:space="preserve">Mrs. Audra Dargytė </w:t>
            </w:r>
            <w:r>
              <w:rPr>
                <w:rFonts w:ascii="Calibri" w:eastAsia="Times New Roman" w:hAnsi="Calibri" w:cs="Times New Roman"/>
                <w:color w:val="000000"/>
                <w:sz w:val="16"/>
                <w:szCs w:val="16"/>
                <w:lang w:val="fr-BE" w:eastAsia="en-GB"/>
              </w:rPr>
              <w:t xml:space="preserve">Burokienė, </w:t>
            </w:r>
            <w:hyperlink r:id="rId11" w:history="1">
              <w:r w:rsidRPr="00CC745F">
                <w:rPr>
                  <w:rStyle w:val="Hyperlink"/>
                  <w:rFonts w:ascii="Calibri" w:eastAsia="Times New Roman" w:hAnsi="Calibri" w:cs="Times New Roman"/>
                  <w:sz w:val="16"/>
                  <w:szCs w:val="16"/>
                  <w:lang w:val="fr-BE" w:eastAsia="en-GB"/>
                </w:rPr>
                <w:t>erasmus@mruni.eu</w:t>
              </w:r>
            </w:hyperlink>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br/>
            </w:r>
            <w:r w:rsidRPr="004729B3">
              <w:rPr>
                <w:rFonts w:ascii="Calibri" w:eastAsia="Times New Roman" w:hAnsi="Calibri" w:cs="Times New Roman"/>
                <w:color w:val="000000"/>
                <w:sz w:val="16"/>
                <w:szCs w:val="16"/>
                <w:lang w:val="fr-BE" w:eastAsia="en-GB"/>
              </w:rPr>
              <w:t>+370 5 2714695</w:t>
            </w:r>
          </w:p>
          <w:p w14:paraId="69DC9F81" w14:textId="40D36476" w:rsidR="00B61093" w:rsidRPr="002A00C3" w:rsidRDefault="00B61093" w:rsidP="008315E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M</w:t>
            </w:r>
            <w:r w:rsidR="002C7E66">
              <w:rPr>
                <w:rFonts w:ascii="Calibri" w:eastAsia="Times New Roman" w:hAnsi="Calibri" w:cs="Times New Roman"/>
                <w:color w:val="000000"/>
                <w:sz w:val="16"/>
                <w:szCs w:val="16"/>
                <w:lang w:val="fr-BE" w:eastAsia="en-GB"/>
              </w:rPr>
              <w:t xml:space="preserve">s. </w:t>
            </w:r>
            <w:r w:rsidR="00B85F45">
              <w:rPr>
                <w:rFonts w:ascii="Calibri" w:eastAsia="Times New Roman" w:hAnsi="Calibri" w:cs="Times New Roman"/>
                <w:color w:val="000000"/>
                <w:sz w:val="16"/>
                <w:szCs w:val="16"/>
                <w:lang w:val="fr-BE" w:eastAsia="en-GB"/>
              </w:rPr>
              <w:t>Diana Dulko</w:t>
            </w:r>
            <w:r>
              <w:rPr>
                <w:rFonts w:ascii="Calibri" w:eastAsia="Times New Roman" w:hAnsi="Calibri" w:cs="Times New Roman"/>
                <w:color w:val="000000"/>
                <w:sz w:val="16"/>
                <w:szCs w:val="16"/>
                <w:lang w:val="fr-BE" w:eastAsia="en-GB"/>
              </w:rPr>
              <w:t xml:space="preserve">, </w:t>
            </w:r>
            <w:hyperlink r:id="rId12" w:history="1">
              <w:r w:rsidRPr="00CC745F">
                <w:rPr>
                  <w:rStyle w:val="Hyperlink"/>
                  <w:rFonts w:ascii="Calibri" w:eastAsia="Times New Roman" w:hAnsi="Calibri" w:cs="Times New Roman"/>
                  <w:sz w:val="16"/>
                  <w:szCs w:val="16"/>
                  <w:lang w:val="fr-BE" w:eastAsia="en-GB"/>
                </w:rPr>
                <w:t>exchange@mruni.eu</w:t>
              </w:r>
            </w:hyperlink>
            <w:r>
              <w:rPr>
                <w:rFonts w:ascii="Calibri" w:eastAsia="Times New Roman" w:hAnsi="Calibri" w:cs="Times New Roman"/>
                <w:color w:val="000000"/>
                <w:sz w:val="16"/>
                <w:szCs w:val="16"/>
                <w:lang w:val="fr-BE" w:eastAsia="en-GB"/>
              </w:rPr>
              <w:t xml:space="preserve"> </w:t>
            </w:r>
          </w:p>
        </w:tc>
      </w:tr>
      <w:tr w:rsidR="00EB0036" w:rsidRPr="002A00C3" w14:paraId="69DC9F8E" w14:textId="77777777" w:rsidTr="00C3662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530A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57D386E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10D5095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CB96E9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58E9CF10" w:rsidR="00EB0036" w:rsidRPr="00FF01A1" w:rsidRDefault="00EB0036" w:rsidP="00C36624">
            <w:pPr>
              <w:spacing w:after="0" w:line="240" w:lineRule="auto"/>
              <w:jc w:val="center"/>
              <w:rPr>
                <w:rFonts w:eastAsia="Times New Roman" w:cstheme="minorHAnsi"/>
                <w:i/>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14:paraId="69DC9F96" w14:textId="0444A7E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6375856" w:rsidR="00EB0036" w:rsidRPr="002A00C3" w:rsidRDefault="00EB0036" w:rsidP="00C36624">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519149B" w:rsidR="00A85D7E" w:rsidRPr="002A00C3" w:rsidRDefault="00A85D7E" w:rsidP="003530A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530A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6155DFCC"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5"/>
            <w:tcBorders>
              <w:top w:val="nil"/>
              <w:left w:val="nil"/>
              <w:bottom w:val="nil"/>
              <w:right w:val="single" w:sz="8" w:space="0" w:color="auto"/>
            </w:tcBorders>
            <w:shd w:val="clear" w:color="auto" w:fill="auto"/>
            <w:vAlign w:val="center"/>
          </w:tcPr>
          <w:p w14:paraId="69DC9FB2" w14:textId="4631033C"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68880B9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496FFEA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9FBB" w14:textId="77777777" w:rsidTr="003530A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7F923B5"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269D34A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23A25B81"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36778E7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3203F3" w:rsidRPr="0089462B" w14:paraId="69DC9FC1" w14:textId="77777777" w:rsidTr="003530A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0240A4F8"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39014F01" w:rsidR="003203F3" w:rsidRPr="007E0439" w:rsidRDefault="003203F3" w:rsidP="003203F3">
            <w:pPr>
              <w:spacing w:after="0" w:line="240" w:lineRule="auto"/>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2BBE2795"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2BDBD66F"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3E780D7B" w:rsidR="00820D60" w:rsidRPr="007E0439"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5057C23"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546B8514" w:rsidR="00820D60" w:rsidRPr="00F04BD2"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49DA3D3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BD5F30E"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3203F3"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6CF57F2A"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D2CC53"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EA9EC16"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p>
        </w:tc>
      </w:tr>
      <w:tr w:rsidR="003203F3"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p>
        </w:tc>
      </w:tr>
      <w:tr w:rsidR="003203F3"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3203F3" w:rsidRPr="002A00C3" w:rsidRDefault="003203F3" w:rsidP="003203F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3203F3" w:rsidRPr="002A00C3" w:rsidRDefault="003203F3" w:rsidP="003203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3203F3" w:rsidRPr="002A00C3" w:rsidRDefault="003203F3" w:rsidP="003203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203F3"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3203F3" w:rsidRPr="002A00C3" w:rsidRDefault="003203F3" w:rsidP="003203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203F3" w:rsidRPr="0089462B" w14:paraId="69DC9FEC" w14:textId="77777777" w:rsidTr="00C36624">
        <w:trPr>
          <w:trHeight w:val="75"/>
        </w:trPr>
        <w:tc>
          <w:tcPr>
            <w:tcW w:w="986" w:type="dxa"/>
            <w:tcBorders>
              <w:top w:val="nil"/>
              <w:left w:val="nil"/>
              <w:bottom w:val="nil"/>
              <w:right w:val="nil"/>
            </w:tcBorders>
            <w:shd w:val="clear" w:color="auto" w:fill="auto"/>
            <w:noWrap/>
            <w:vAlign w:val="bottom"/>
            <w:hideMark/>
          </w:tcPr>
          <w:p w14:paraId="69DC9FE2"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p w14:paraId="69DC9FE5"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3203F3" w:rsidRPr="002A00C3" w:rsidRDefault="003203F3" w:rsidP="003203F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3203F3" w:rsidRPr="002A00C3" w:rsidRDefault="003203F3" w:rsidP="003203F3">
            <w:pPr>
              <w:spacing w:after="0" w:line="240" w:lineRule="auto"/>
              <w:rPr>
                <w:rFonts w:ascii="Calibri" w:eastAsia="Times New Roman" w:hAnsi="Calibri" w:cs="Times New Roman"/>
                <w:color w:val="000000"/>
                <w:lang w:val="en-GB" w:eastAsia="en-GB"/>
              </w:rPr>
            </w:pPr>
          </w:p>
        </w:tc>
      </w:tr>
      <w:tr w:rsidR="003203F3"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3203F3" w:rsidRPr="002A00C3" w:rsidRDefault="003203F3" w:rsidP="003203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3530A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609ED500"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409649E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2403CB2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6A1E35D3"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8" w14:textId="77777777" w:rsidTr="003530A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747DAA00" w:rsidR="00B57D80" w:rsidRPr="00AF5CAC"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0F0E49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6206FBA5"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485E3AE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14:paraId="69DCA00E" w14:textId="77777777" w:rsidTr="003530A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0363071F" w:rsidR="00B57D80" w:rsidRPr="00AF5CAC"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D9D3766" w:rsidR="00B57D80" w:rsidRPr="00CA57D4"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6D5694F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13EFB09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0D67197C" w:rsidR="00820D60" w:rsidRPr="00AF5CA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B977B6E" w:rsidR="00820D60" w:rsidRPr="00CA57D4"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EF657E9"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0914D32F"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61E5E6E7" w:rsidR="00820D60" w:rsidRPr="00AF5CA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342DF392" w:rsidR="00820D60" w:rsidRPr="00CA57D4" w:rsidRDefault="00820D6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641FD4A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7495A73"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72ACC8A" w:rsidR="00B57D80" w:rsidRPr="002A00C3" w:rsidRDefault="00B57D80" w:rsidP="00401F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01F2F">
              <w:rPr>
                <w:rFonts w:ascii="Calibri" w:eastAsia="Times New Roman" w:hAnsi="Calibri" w:cs="Times New Roman"/>
                <w:b/>
                <w:bCs/>
                <w:color w:val="000000"/>
                <w:sz w:val="16"/>
                <w:szCs w:val="16"/>
                <w:lang w:val="en-GB" w:eastAsia="en-GB"/>
              </w:rPr>
              <w:t>3</w:t>
            </w:r>
            <w:r w:rsidR="00D07C30">
              <w:rPr>
                <w:rFonts w:ascii="Calibri" w:eastAsia="Times New Roman" w:hAnsi="Calibri" w:cs="Times New Roman"/>
                <w:b/>
                <w:bCs/>
                <w:color w:val="000000"/>
                <w:sz w:val="16"/>
                <w:szCs w:val="16"/>
                <w:lang w:val="en-GB" w:eastAsia="en-GB"/>
              </w:rPr>
              <w:t>0</w:t>
            </w:r>
            <w:bookmarkStart w:id="0" w:name="_GoBack"/>
            <w:bookmarkEnd w:id="0"/>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530A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A40321E"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4D65278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CEFEF9" w:rsidR="002E3D29" w:rsidRPr="002A00C3" w:rsidRDefault="00B61093" w:rsidP="006B6398">
            <w:pPr>
              <w:spacing w:after="0" w:line="240" w:lineRule="auto"/>
              <w:jc w:val="center"/>
              <w:rPr>
                <w:rFonts w:ascii="Calibri" w:eastAsia="Times New Roman" w:hAnsi="Calibri" w:cs="Times New Roman"/>
                <w:color w:val="000000"/>
                <w:sz w:val="16"/>
                <w:szCs w:val="16"/>
                <w:lang w:val="en-GB" w:eastAsia="en-GB"/>
              </w:rPr>
            </w:pPr>
            <w:r w:rsidRPr="00A15A9A">
              <w:rPr>
                <w:rFonts w:eastAsia="Times New Roman" w:cstheme="minorHAnsi"/>
                <w:i/>
                <w:color w:val="000000"/>
                <w:sz w:val="16"/>
                <w:szCs w:val="16"/>
                <w:lang w:val="en-GB" w:eastAsia="en-GB"/>
              </w:rPr>
              <w:t> Vice-dean, Faculty of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p w14:paraId="0CD55D4E" w14:textId="7896BFAD" w:rsidR="005D7F61" w:rsidRPr="002A00C3" w:rsidRDefault="005D7F61" w:rsidP="005D7F61">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5D7F61" w:rsidRPr="0089462B" w14:paraId="7F1EDD8A" w14:textId="77777777" w:rsidTr="00F53F49">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06927A4"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D22A229" w14:textId="77777777" w:rsidR="005D7F61" w:rsidRPr="002A00C3" w:rsidRDefault="005D7F61" w:rsidP="00F53F4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4B3C1CF"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5D7F61" w:rsidRPr="0089462B" w14:paraId="1BDE4A2D" w14:textId="77777777" w:rsidTr="00F53F49">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E25F1F0"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0BF794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9D5523"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AD81BB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AC535D"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106D161"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D9B51B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A9B1E18"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5D7F61" w:rsidRPr="002A00C3" w14:paraId="64A3C52C" w14:textId="77777777" w:rsidTr="00F53F49">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9D05074"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7AB3D26"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F558776"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1F3A9D99"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5D7F6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6BCC75B"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338C08E"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233FE0E7"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F61" w:rsidRPr="002A00C3" w14:paraId="25FACA7B" w14:textId="77777777" w:rsidTr="00F53F49">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9D01F38"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04A994F"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8E8502F"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358BE71"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E8EC4B4"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5D7F6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61CE417"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D6710C2"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13688A8" w14:textId="77777777" w:rsidR="005D7F61" w:rsidRPr="002A00C3" w:rsidRDefault="005D7F61" w:rsidP="005D7F61">
      <w:pPr>
        <w:spacing w:after="0"/>
        <w:rPr>
          <w:lang w:val="en-GB"/>
        </w:rPr>
      </w:pPr>
    </w:p>
    <w:p w14:paraId="442562CF" w14:textId="77777777" w:rsidR="005D7F61" w:rsidRPr="002A00C3" w:rsidRDefault="005D7F61" w:rsidP="005D7F61">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5D7F61" w:rsidRPr="0089462B" w14:paraId="5AB81959" w14:textId="77777777" w:rsidTr="00F53F49">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4C6781"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32BA491" w14:textId="77777777" w:rsidR="005D7F61" w:rsidRPr="002A00C3" w:rsidRDefault="005D7F61" w:rsidP="00F53F4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C552D50"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5D7F61" w:rsidRPr="0089462B" w14:paraId="258103FB" w14:textId="77777777" w:rsidTr="00F53F49">
        <w:trPr>
          <w:trHeight w:val="773"/>
        </w:trPr>
        <w:tc>
          <w:tcPr>
            <w:tcW w:w="989" w:type="dxa"/>
            <w:tcBorders>
              <w:top w:val="nil"/>
              <w:left w:val="double" w:sz="6" w:space="0" w:color="auto"/>
              <w:bottom w:val="nil"/>
              <w:right w:val="single" w:sz="8" w:space="0" w:color="auto"/>
            </w:tcBorders>
            <w:shd w:val="clear" w:color="auto" w:fill="auto"/>
            <w:vAlign w:val="center"/>
            <w:hideMark/>
          </w:tcPr>
          <w:p w14:paraId="63B14984"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35E3328"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DD5614"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3C213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D3472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5E370D"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F72E64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p w14:paraId="65F93C0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D7F61" w:rsidRPr="002A00C3" w14:paraId="5539A6B4" w14:textId="77777777" w:rsidTr="00F53F49">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1827E70"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3968C0"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3747454"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9F878A"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41FAED9"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D7F6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E837C05"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7F61" w:rsidRPr="002A00C3" w14:paraId="78A5111B" w14:textId="77777777" w:rsidTr="00F53F49">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1FBD2DE5" w14:textId="77777777" w:rsidR="005D7F61" w:rsidRPr="002A00C3" w:rsidRDefault="005D7F61" w:rsidP="00F53F4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967040" w14:textId="77777777" w:rsidR="005D7F61" w:rsidRPr="002A00C3" w:rsidRDefault="005D7F61" w:rsidP="00F53F4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15D1AB9"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D6EC06"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F295A3A" w14:textId="77777777" w:rsidR="005D7F61" w:rsidRPr="002A00C3" w:rsidRDefault="00454202" w:rsidP="00F53F4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D7F6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07737D2" w14:textId="77777777" w:rsidR="005D7F61" w:rsidRPr="002A00C3" w:rsidRDefault="005D7F61" w:rsidP="00F53F4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8E4440" w14:textId="77777777" w:rsidR="005D7F61" w:rsidRPr="002A00C3" w:rsidRDefault="005D7F61" w:rsidP="005D7F61">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D7F61" w:rsidRPr="0089462B" w14:paraId="7553ABFF" w14:textId="77777777" w:rsidTr="00F53F4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DD31FA" w14:textId="77777777" w:rsidR="005D7F61" w:rsidRPr="00474762" w:rsidRDefault="005D7F61" w:rsidP="00F53F4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3D31EDC"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D7F61" w:rsidRPr="002A00C3" w14:paraId="2BCCA375" w14:textId="77777777" w:rsidTr="00F53F4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FA39D1"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88DB3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C4EDA73"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81F1ED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EF906C"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D84696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7F61" w:rsidRPr="002A00C3" w14:paraId="5B3B2064" w14:textId="77777777" w:rsidTr="00F53F4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78FD3"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458712" w14:textId="77777777" w:rsidR="005D7F61" w:rsidRPr="00784E7F" w:rsidRDefault="005D7F61" w:rsidP="00F53F4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55B62DB"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p w14:paraId="1DEC3092"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9100FAF"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365A5B"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8352E39"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tc>
      </w:tr>
      <w:tr w:rsidR="005D7F61" w:rsidRPr="0089462B" w14:paraId="23C13EE5" w14:textId="77777777" w:rsidTr="00F53F4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567473"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DBE0445"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DB69027"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C4EDC7"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A15A9A">
              <w:rPr>
                <w:rFonts w:eastAsia="Times New Roman" w:cstheme="minorHAnsi"/>
                <w:i/>
                <w:color w:val="000000"/>
                <w:sz w:val="16"/>
                <w:szCs w:val="16"/>
                <w:lang w:val="en-GB" w:eastAsia="en-GB"/>
              </w:rPr>
              <w:t> Vice-dean, Faculty of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0E2BB51"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538EBF6"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tc>
      </w:tr>
      <w:tr w:rsidR="005D7F61" w:rsidRPr="0089462B" w14:paraId="25D6F496" w14:textId="77777777" w:rsidTr="00F53F4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969ADA"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7BF77DB"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660486"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C834CF"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E9EE8E0" w14:textId="77777777" w:rsidR="005D7F61" w:rsidRPr="002A00C3" w:rsidRDefault="005D7F61" w:rsidP="00F53F4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158C6FE" w14:textId="77777777" w:rsidR="005D7F61" w:rsidRPr="002A00C3" w:rsidRDefault="005D7F61" w:rsidP="00F53F49">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6232" w14:textId="77777777" w:rsidR="00454202" w:rsidRDefault="00454202" w:rsidP="00261299">
      <w:pPr>
        <w:spacing w:after="0" w:line="240" w:lineRule="auto"/>
      </w:pPr>
      <w:r>
        <w:separator/>
      </w:r>
    </w:p>
  </w:endnote>
  <w:endnote w:type="continuationSeparator" w:id="0">
    <w:p w14:paraId="460FA4C1" w14:textId="77777777" w:rsidR="00454202" w:rsidRDefault="0045420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203F3" w:rsidRPr="00114066" w:rsidRDefault="003203F3"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4271F110" w14:textId="77777777" w:rsidR="005D7F61" w:rsidRPr="00114066" w:rsidRDefault="005D7F61" w:rsidP="005D7F6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D7F61" w:rsidRPr="0089462B" w14:paraId="168E199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839D319" w14:textId="77777777" w:rsidR="005D7F61" w:rsidRPr="00114066" w:rsidRDefault="005D7F6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D642938" w14:textId="77777777" w:rsidR="005D7F61" w:rsidRPr="00114066" w:rsidRDefault="005D7F6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D7F61" w:rsidRPr="002E3D29" w14:paraId="60058990"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478A44C"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343EDC6"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D7F61" w:rsidRPr="002E3D29" w14:paraId="10C80C5D" w14:textId="77777777" w:rsidTr="00DC00DC">
        <w:tc>
          <w:tcPr>
            <w:tcW w:w="7229" w:type="dxa"/>
            <w:tcBorders>
              <w:top w:val="nil"/>
              <w:left w:val="single" w:sz="12" w:space="0" w:color="000000"/>
              <w:bottom w:val="nil"/>
              <w:right w:val="single" w:sz="12" w:space="0" w:color="000000"/>
            </w:tcBorders>
            <w:shd w:val="clear" w:color="auto" w:fill="auto"/>
          </w:tcPr>
          <w:p w14:paraId="4F7B41D7"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699AE7F"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D7F61" w:rsidRPr="00833616" w14:paraId="78AA740D" w14:textId="77777777" w:rsidTr="00DC00DC">
        <w:tc>
          <w:tcPr>
            <w:tcW w:w="7229" w:type="dxa"/>
            <w:tcBorders>
              <w:top w:val="nil"/>
              <w:left w:val="single" w:sz="12" w:space="0" w:color="000000"/>
              <w:bottom w:val="nil"/>
              <w:right w:val="single" w:sz="12" w:space="0" w:color="000000"/>
            </w:tcBorders>
            <w:shd w:val="clear" w:color="auto" w:fill="auto"/>
          </w:tcPr>
          <w:p w14:paraId="658F1789" w14:textId="77777777" w:rsidR="005D7F61" w:rsidRPr="00114066" w:rsidRDefault="005D7F6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D86D51C" w14:textId="77777777" w:rsidR="005D7F61" w:rsidRPr="00114066" w:rsidRDefault="005D7F6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D7F61" w:rsidRPr="00833616" w14:paraId="0A2A27B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E33119B" w14:textId="77777777" w:rsidR="005D7F61" w:rsidRPr="00114066" w:rsidRDefault="005D7F6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8373CF4" w14:textId="77777777" w:rsidR="005D7F61" w:rsidRPr="00114066" w:rsidRDefault="005D7F61" w:rsidP="00DC3994">
            <w:pPr>
              <w:pStyle w:val="FootnoteText"/>
              <w:spacing w:after="0"/>
              <w:ind w:left="0" w:firstLine="0"/>
              <w:rPr>
                <w:rFonts w:asciiTheme="minorHAnsi" w:hAnsiTheme="minorHAnsi" w:cstheme="minorHAnsi"/>
                <w:u w:val="single"/>
                <w:lang w:val="en-GB"/>
              </w:rPr>
            </w:pPr>
          </w:p>
        </w:tc>
      </w:tr>
    </w:tbl>
    <w:p w14:paraId="0E4297D6" w14:textId="77777777" w:rsidR="005D7F61" w:rsidRPr="00DC3994" w:rsidRDefault="005D7F61" w:rsidP="005D7F61">
      <w:pPr>
        <w:pStyle w:val="EndnoteText"/>
        <w:rPr>
          <w:rFonts w:ascii="Verdana" w:hAnsi="Verdana"/>
          <w:sz w:val="18"/>
          <w:szCs w:val="18"/>
          <w:lang w:val="en-GB"/>
        </w:rPr>
      </w:pPr>
    </w:p>
  </w:endnote>
  <w:endnote w:id="13">
    <w:p w14:paraId="2BC7A5FD" w14:textId="77777777" w:rsidR="005D7F61" w:rsidRPr="00114066" w:rsidRDefault="005D7F61" w:rsidP="005D7F6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537AC0F" w14:textId="77777777" w:rsidR="005D7F61" w:rsidRPr="00114066" w:rsidRDefault="005D7F61" w:rsidP="005D7F6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0F82476" w:rsidR="00774BD5" w:rsidRDefault="00774BD5">
        <w:pPr>
          <w:pStyle w:val="Footer"/>
          <w:jc w:val="center"/>
        </w:pPr>
        <w:r>
          <w:fldChar w:fldCharType="begin"/>
        </w:r>
        <w:r>
          <w:instrText xml:space="preserve"> PAGE   \* MERGEFORMAT </w:instrText>
        </w:r>
        <w:r>
          <w:fldChar w:fldCharType="separate"/>
        </w:r>
        <w:r w:rsidR="009F4B3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AE5E" w14:textId="77777777" w:rsidR="00454202" w:rsidRDefault="00454202" w:rsidP="00261299">
      <w:pPr>
        <w:spacing w:after="0" w:line="240" w:lineRule="auto"/>
      </w:pPr>
      <w:r>
        <w:separator/>
      </w:r>
    </w:p>
  </w:footnote>
  <w:footnote w:type="continuationSeparator" w:id="0">
    <w:p w14:paraId="1D55D142" w14:textId="77777777" w:rsidR="00454202" w:rsidRDefault="004542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B61093" w:rsidRDefault="00774BD5" w:rsidP="0027260A">
                          <w:pPr>
                            <w:tabs>
                              <w:tab w:val="left" w:pos="3119"/>
                            </w:tabs>
                            <w:spacing w:after="0"/>
                            <w:jc w:val="right"/>
                            <w:rPr>
                              <w:rFonts w:ascii="Verdana" w:hAnsi="Verdana"/>
                              <w:b/>
                              <w:i/>
                              <w:color w:val="003CB4"/>
                              <w:sz w:val="14"/>
                              <w:szCs w:val="16"/>
                              <w:highlight w:val="yellow"/>
                              <w:lang w:val="en-GB"/>
                            </w:rPr>
                          </w:pPr>
                          <w:r w:rsidRPr="00B61093">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sidRPr="00B6109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B61093" w:rsidRDefault="00774BD5" w:rsidP="0027260A">
                    <w:pPr>
                      <w:tabs>
                        <w:tab w:val="left" w:pos="3119"/>
                      </w:tabs>
                      <w:spacing w:after="0"/>
                      <w:jc w:val="right"/>
                      <w:rPr>
                        <w:rFonts w:ascii="Verdana" w:hAnsi="Verdana"/>
                        <w:b/>
                        <w:i/>
                        <w:color w:val="003CB4"/>
                        <w:sz w:val="14"/>
                        <w:szCs w:val="16"/>
                        <w:highlight w:val="yellow"/>
                        <w:lang w:val="en-GB"/>
                      </w:rPr>
                    </w:pPr>
                    <w:r w:rsidRPr="00B61093">
                      <w:rPr>
                        <w:rFonts w:ascii="Verdana" w:hAnsi="Verdana"/>
                        <w:b/>
                        <w:i/>
                        <w:color w:val="003CB4"/>
                        <w:sz w:val="14"/>
                        <w:szCs w:val="16"/>
                        <w:highlight w:val="yellow"/>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sidRPr="00B61093">
                      <w:rPr>
                        <w:rFonts w:ascii="Verdana" w:hAnsi="Verdana"/>
                        <w:b/>
                        <w:i/>
                        <w:color w:val="003CB4"/>
                        <w:sz w:val="14"/>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44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04E"/>
    <w:rsid w:val="001828BD"/>
    <w:rsid w:val="00182B1F"/>
    <w:rsid w:val="001835F3"/>
    <w:rsid w:val="00197F9F"/>
    <w:rsid w:val="001A18A2"/>
    <w:rsid w:val="001A1C71"/>
    <w:rsid w:val="001A50C1"/>
    <w:rsid w:val="001B35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6BED"/>
    <w:rsid w:val="002C7BCE"/>
    <w:rsid w:val="002C7E66"/>
    <w:rsid w:val="002D28CF"/>
    <w:rsid w:val="002D3C62"/>
    <w:rsid w:val="002E3D29"/>
    <w:rsid w:val="00300379"/>
    <w:rsid w:val="003027C2"/>
    <w:rsid w:val="0030397D"/>
    <w:rsid w:val="00306148"/>
    <w:rsid w:val="0030662F"/>
    <w:rsid w:val="003203F3"/>
    <w:rsid w:val="00320D9D"/>
    <w:rsid w:val="003239B8"/>
    <w:rsid w:val="003252E6"/>
    <w:rsid w:val="00326105"/>
    <w:rsid w:val="00335274"/>
    <w:rsid w:val="003378A2"/>
    <w:rsid w:val="00340ED6"/>
    <w:rsid w:val="003416BC"/>
    <w:rsid w:val="00341C40"/>
    <w:rsid w:val="0034461D"/>
    <w:rsid w:val="003530A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B0D"/>
    <w:rsid w:val="003C6D2D"/>
    <w:rsid w:val="003C6DE4"/>
    <w:rsid w:val="003D6E92"/>
    <w:rsid w:val="003E4D06"/>
    <w:rsid w:val="003F152F"/>
    <w:rsid w:val="003F2100"/>
    <w:rsid w:val="003F470A"/>
    <w:rsid w:val="003F5223"/>
    <w:rsid w:val="00401F2F"/>
    <w:rsid w:val="0040400D"/>
    <w:rsid w:val="004044CD"/>
    <w:rsid w:val="0040686A"/>
    <w:rsid w:val="00413421"/>
    <w:rsid w:val="00416845"/>
    <w:rsid w:val="00421064"/>
    <w:rsid w:val="004221D8"/>
    <w:rsid w:val="00422C39"/>
    <w:rsid w:val="0042512C"/>
    <w:rsid w:val="00431EF4"/>
    <w:rsid w:val="00433B68"/>
    <w:rsid w:val="00434B2A"/>
    <w:rsid w:val="00440F28"/>
    <w:rsid w:val="00443BF5"/>
    <w:rsid w:val="00452C45"/>
    <w:rsid w:val="0045383A"/>
    <w:rsid w:val="00454202"/>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18F"/>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F6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ABB"/>
    <w:rsid w:val="006275E8"/>
    <w:rsid w:val="006306F2"/>
    <w:rsid w:val="00632257"/>
    <w:rsid w:val="0065156E"/>
    <w:rsid w:val="0065191D"/>
    <w:rsid w:val="006524BD"/>
    <w:rsid w:val="006530AA"/>
    <w:rsid w:val="006564EF"/>
    <w:rsid w:val="00660A78"/>
    <w:rsid w:val="006612F4"/>
    <w:rsid w:val="00661B34"/>
    <w:rsid w:val="00661F67"/>
    <w:rsid w:val="00662A9E"/>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E8A"/>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86C"/>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439"/>
    <w:rsid w:val="007E0CD6"/>
    <w:rsid w:val="007F7ACC"/>
    <w:rsid w:val="0080059A"/>
    <w:rsid w:val="008079C2"/>
    <w:rsid w:val="00813B46"/>
    <w:rsid w:val="00814642"/>
    <w:rsid w:val="00820795"/>
    <w:rsid w:val="00820A12"/>
    <w:rsid w:val="00820D60"/>
    <w:rsid w:val="0082252E"/>
    <w:rsid w:val="008309F5"/>
    <w:rsid w:val="00830E30"/>
    <w:rsid w:val="008315E3"/>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FC"/>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B34"/>
    <w:rsid w:val="00A00F75"/>
    <w:rsid w:val="00A031FF"/>
    <w:rsid w:val="00A04811"/>
    <w:rsid w:val="00A04C7E"/>
    <w:rsid w:val="00A13B99"/>
    <w:rsid w:val="00A25257"/>
    <w:rsid w:val="00A3562A"/>
    <w:rsid w:val="00A357FC"/>
    <w:rsid w:val="00A35B74"/>
    <w:rsid w:val="00A36C36"/>
    <w:rsid w:val="00A36CA5"/>
    <w:rsid w:val="00A43B25"/>
    <w:rsid w:val="00A43CF0"/>
    <w:rsid w:val="00A4507E"/>
    <w:rsid w:val="00A52BCF"/>
    <w:rsid w:val="00A52C96"/>
    <w:rsid w:val="00A5575A"/>
    <w:rsid w:val="00A5730C"/>
    <w:rsid w:val="00A57CAD"/>
    <w:rsid w:val="00A6185B"/>
    <w:rsid w:val="00A631DC"/>
    <w:rsid w:val="00A66729"/>
    <w:rsid w:val="00A73762"/>
    <w:rsid w:val="00A80861"/>
    <w:rsid w:val="00A85D7E"/>
    <w:rsid w:val="00A915CA"/>
    <w:rsid w:val="00A957F1"/>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6465"/>
    <w:rsid w:val="00AF4C41"/>
    <w:rsid w:val="00AF5038"/>
    <w:rsid w:val="00AF5CAC"/>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CD1"/>
    <w:rsid w:val="00B45D7C"/>
    <w:rsid w:val="00B5410A"/>
    <w:rsid w:val="00B572D0"/>
    <w:rsid w:val="00B57D80"/>
    <w:rsid w:val="00B61093"/>
    <w:rsid w:val="00B61175"/>
    <w:rsid w:val="00B63727"/>
    <w:rsid w:val="00B6387B"/>
    <w:rsid w:val="00B6569A"/>
    <w:rsid w:val="00B65B96"/>
    <w:rsid w:val="00B674A8"/>
    <w:rsid w:val="00B67AD6"/>
    <w:rsid w:val="00B72D2C"/>
    <w:rsid w:val="00B72EEF"/>
    <w:rsid w:val="00B74202"/>
    <w:rsid w:val="00B7763C"/>
    <w:rsid w:val="00B85657"/>
    <w:rsid w:val="00B85D01"/>
    <w:rsid w:val="00B85F45"/>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C84"/>
    <w:rsid w:val="00C20765"/>
    <w:rsid w:val="00C25483"/>
    <w:rsid w:val="00C36624"/>
    <w:rsid w:val="00C36988"/>
    <w:rsid w:val="00C40DF3"/>
    <w:rsid w:val="00C4379D"/>
    <w:rsid w:val="00C453E7"/>
    <w:rsid w:val="00C45685"/>
    <w:rsid w:val="00C609FB"/>
    <w:rsid w:val="00C60CD6"/>
    <w:rsid w:val="00C6753F"/>
    <w:rsid w:val="00C7183C"/>
    <w:rsid w:val="00C73F05"/>
    <w:rsid w:val="00C755F1"/>
    <w:rsid w:val="00C807EC"/>
    <w:rsid w:val="00C81515"/>
    <w:rsid w:val="00C82276"/>
    <w:rsid w:val="00C82C12"/>
    <w:rsid w:val="00C8335D"/>
    <w:rsid w:val="00C875B9"/>
    <w:rsid w:val="00C9116C"/>
    <w:rsid w:val="00C91E42"/>
    <w:rsid w:val="00CA2ED0"/>
    <w:rsid w:val="00CA5563"/>
    <w:rsid w:val="00CA57D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7C30"/>
    <w:rsid w:val="00D14DBA"/>
    <w:rsid w:val="00D14EDB"/>
    <w:rsid w:val="00D20AAC"/>
    <w:rsid w:val="00D226EF"/>
    <w:rsid w:val="00D25D91"/>
    <w:rsid w:val="00D2626D"/>
    <w:rsid w:val="00D304C4"/>
    <w:rsid w:val="00D308F6"/>
    <w:rsid w:val="00D322BA"/>
    <w:rsid w:val="00D333E9"/>
    <w:rsid w:val="00D334C2"/>
    <w:rsid w:val="00D34625"/>
    <w:rsid w:val="00D34D46"/>
    <w:rsid w:val="00D363A9"/>
    <w:rsid w:val="00D4109A"/>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8CB"/>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A3"/>
    <w:rsid w:val="00E86E68"/>
    <w:rsid w:val="00E91435"/>
    <w:rsid w:val="00E96C59"/>
    <w:rsid w:val="00EA14D6"/>
    <w:rsid w:val="00EA207E"/>
    <w:rsid w:val="00EA4EA3"/>
    <w:rsid w:val="00EA5B1E"/>
    <w:rsid w:val="00EA6E5C"/>
    <w:rsid w:val="00EB0036"/>
    <w:rsid w:val="00EB489E"/>
    <w:rsid w:val="00EB534C"/>
    <w:rsid w:val="00EC1AC5"/>
    <w:rsid w:val="00EC7C21"/>
    <w:rsid w:val="00ED6533"/>
    <w:rsid w:val="00EE6BDA"/>
    <w:rsid w:val="00EE7760"/>
    <w:rsid w:val="00EF20F0"/>
    <w:rsid w:val="00F01A1E"/>
    <w:rsid w:val="00F04BD2"/>
    <w:rsid w:val="00F163D3"/>
    <w:rsid w:val="00F234F7"/>
    <w:rsid w:val="00F279EE"/>
    <w:rsid w:val="00F314D1"/>
    <w:rsid w:val="00F32D58"/>
    <w:rsid w:val="00F34FB1"/>
    <w:rsid w:val="00F356BF"/>
    <w:rsid w:val="00F470F7"/>
    <w:rsid w:val="00F4731F"/>
    <w:rsid w:val="00F47590"/>
    <w:rsid w:val="00F47D00"/>
    <w:rsid w:val="00F56DB6"/>
    <w:rsid w:val="00F60EB0"/>
    <w:rsid w:val="00F6128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01A1"/>
    <w:rsid w:val="00FF106F"/>
    <w:rsid w:val="00FF135B"/>
    <w:rsid w:val="00FF4867"/>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7B0A850-C072-4B1C-97A4-658A450B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Emphasis">
    <w:name w:val="Emphasis"/>
    <w:basedOn w:val="DefaultParagraphFont"/>
    <w:uiPriority w:val="20"/>
    <w:qFormat/>
    <w:rsid w:val="00FF01A1"/>
    <w:rPr>
      <w:i/>
      <w:iCs/>
    </w:rPr>
  </w:style>
  <w:style w:type="character" w:styleId="FollowedHyperlink">
    <w:name w:val="FollowedHyperlink"/>
    <w:basedOn w:val="DefaultParagraphFont"/>
    <w:uiPriority w:val="99"/>
    <w:semiHidden/>
    <w:unhideWhenUsed/>
    <w:rsid w:val="00701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change@mruni.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runi.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96C805B-271F-416F-BD6A-935E0EC7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4513</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Diana Dulko</cp:lastModifiedBy>
  <cp:revision>11</cp:revision>
  <cp:lastPrinted>2015-04-10T09:51:00Z</cp:lastPrinted>
  <dcterms:created xsi:type="dcterms:W3CDTF">2017-12-11T10:11:00Z</dcterms:created>
  <dcterms:modified xsi:type="dcterms:W3CDTF">2019-08-23T11:19:00Z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