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F5" w:rsidRPr="0090297D" w:rsidRDefault="001D49F5" w:rsidP="003E2AAA">
      <w:pPr>
        <w:jc w:val="center"/>
        <w:rPr>
          <w:b/>
          <w:sz w:val="40"/>
          <w:szCs w:val="40"/>
        </w:rPr>
      </w:pPr>
      <w:r w:rsidRPr="0090297D">
        <w:rPr>
          <w:b/>
          <w:sz w:val="40"/>
          <w:szCs w:val="40"/>
        </w:rPr>
        <w:t>INFORMACIJOS PAIEŠKOS STRATEGIJOS SUDARYMO UŽKLAUSOS FORMA</w:t>
      </w:r>
    </w:p>
    <w:p w:rsidR="001D49F5" w:rsidRDefault="001D49F5" w:rsidP="003E2AAA">
      <w:pPr>
        <w:jc w:val="center"/>
      </w:pPr>
    </w:p>
    <w:p w:rsidR="001D49F5" w:rsidRPr="0084364B" w:rsidRDefault="001D49F5" w:rsidP="008E60F4">
      <w:pPr>
        <w:spacing w:after="0"/>
        <w:jc w:val="both"/>
      </w:pPr>
      <w:r>
        <w:tab/>
        <w:t>Norėdami gauti pagalbą informacijos paieškos klausimais Jus dominančia tema, prašome užpildykite šią formą.</w:t>
      </w:r>
      <w:bookmarkStart w:id="0" w:name="_GoBack"/>
      <w:bookmarkEnd w:id="0"/>
      <w:r>
        <w:t xml:space="preserve"> </w:t>
      </w:r>
      <w:r w:rsidRPr="0084364B">
        <w:t>Ją pateikite bibliotekos darbuotojui arba siųskite el. paštu fakulteto teminiam bibliotekininkui.</w:t>
      </w:r>
    </w:p>
    <w:p w:rsidR="001D49F5" w:rsidRDefault="001D49F5" w:rsidP="0050629A">
      <w:pPr>
        <w:ind w:firstLine="1298"/>
        <w:jc w:val="both"/>
      </w:pPr>
      <w:r w:rsidRPr="0084364B">
        <w:t>Užklausa įvykdoma per 5 darbo dienas.</w:t>
      </w:r>
    </w:p>
    <w:p w:rsidR="001D49F5" w:rsidRDefault="001D49F5" w:rsidP="0050629A">
      <w:pPr>
        <w:ind w:firstLine="1298"/>
        <w:jc w:val="both"/>
      </w:pPr>
    </w:p>
    <w:p w:rsidR="001D49F5" w:rsidRDefault="001D49F5" w:rsidP="008E60F4">
      <w:pPr>
        <w:jc w:val="both"/>
      </w:pPr>
      <w:r>
        <w:tab/>
        <w:t>Informacija apie Jus:</w:t>
      </w:r>
    </w:p>
    <w:p w:rsidR="001D49F5" w:rsidRDefault="001D49F5" w:rsidP="00B460D9">
      <w:pPr>
        <w:spacing w:after="120"/>
        <w:jc w:val="both"/>
      </w:pPr>
      <w:r>
        <w:t>Vardas, pavardė______________________________________________________________________</w:t>
      </w:r>
    </w:p>
    <w:p w:rsidR="001D49F5" w:rsidRDefault="001D49F5" w:rsidP="00B460D9">
      <w:pPr>
        <w:spacing w:after="120"/>
        <w:jc w:val="both"/>
      </w:pPr>
      <w:r>
        <w:t>Fakultetas___________________________________________________________________________</w:t>
      </w:r>
    </w:p>
    <w:p w:rsidR="001D49F5" w:rsidRDefault="001D49F5" w:rsidP="00B460D9">
      <w:pPr>
        <w:spacing w:after="120"/>
        <w:jc w:val="both"/>
      </w:pPr>
      <w:r>
        <w:t>Katedra_____________________________________________________________________________</w:t>
      </w:r>
    </w:p>
    <w:p w:rsidR="001D49F5" w:rsidRDefault="001D49F5" w:rsidP="00B460D9">
      <w:pPr>
        <w:spacing w:after="120"/>
        <w:jc w:val="both"/>
      </w:pPr>
      <w:r>
        <w:t xml:space="preserve">Studijų pakopa (pabraukite): </w:t>
      </w:r>
    </w:p>
    <w:p w:rsidR="001D49F5" w:rsidRDefault="001D49F5" w:rsidP="0050629A">
      <w:pPr>
        <w:numPr>
          <w:ilvl w:val="0"/>
          <w:numId w:val="4"/>
        </w:numPr>
        <w:spacing w:after="120" w:line="240" w:lineRule="auto"/>
        <w:ind w:left="2013" w:hanging="357"/>
        <w:jc w:val="both"/>
      </w:pPr>
      <w:r>
        <w:t>Bakalauro</w:t>
      </w:r>
      <w:r>
        <w:tab/>
      </w:r>
    </w:p>
    <w:p w:rsidR="001D49F5" w:rsidRDefault="001D49F5" w:rsidP="0050629A">
      <w:pPr>
        <w:numPr>
          <w:ilvl w:val="0"/>
          <w:numId w:val="4"/>
        </w:numPr>
        <w:spacing w:after="120" w:line="240" w:lineRule="auto"/>
        <w:ind w:left="2013" w:hanging="357"/>
        <w:jc w:val="both"/>
      </w:pPr>
      <w:r>
        <w:t>Magistrantūros</w:t>
      </w:r>
      <w:r>
        <w:tab/>
      </w:r>
    </w:p>
    <w:p w:rsidR="001D49F5" w:rsidRDefault="001D49F5" w:rsidP="0050629A">
      <w:pPr>
        <w:numPr>
          <w:ilvl w:val="0"/>
          <w:numId w:val="4"/>
        </w:numPr>
        <w:spacing w:after="120" w:line="240" w:lineRule="auto"/>
        <w:ind w:left="2013" w:hanging="357"/>
        <w:jc w:val="both"/>
      </w:pPr>
      <w:r>
        <w:t>Doktorantūros</w:t>
      </w:r>
    </w:p>
    <w:p w:rsidR="001D49F5" w:rsidRDefault="001D49F5" w:rsidP="00B460D9">
      <w:pPr>
        <w:spacing w:after="120"/>
        <w:jc w:val="both"/>
      </w:pPr>
      <w:r>
        <w:t>Kursas_______________________________________________________________________________</w:t>
      </w:r>
    </w:p>
    <w:p w:rsidR="001D49F5" w:rsidRDefault="001D49F5" w:rsidP="00B460D9">
      <w:pPr>
        <w:spacing w:after="120"/>
        <w:jc w:val="both"/>
      </w:pPr>
      <w:r>
        <w:t>MRU el. pašto adresas__________________________________________________________________</w:t>
      </w:r>
    </w:p>
    <w:p w:rsidR="001D49F5" w:rsidRPr="0084364B" w:rsidRDefault="001D49F5" w:rsidP="0084364B">
      <w:pPr>
        <w:spacing w:after="120"/>
        <w:jc w:val="both"/>
      </w:pPr>
    </w:p>
    <w:p w:rsidR="001D49F5" w:rsidRDefault="001D49F5" w:rsidP="0050629A">
      <w:pPr>
        <w:ind w:firstLine="1296"/>
        <w:jc w:val="both"/>
      </w:pPr>
      <w:r>
        <w:t xml:space="preserve">Užklausos tema </w:t>
      </w:r>
      <w:r w:rsidRPr="003E37F3">
        <w:t>___________________________________</w:t>
      </w:r>
      <w:r w:rsidRPr="008879BE">
        <w:t>____________</w:t>
      </w:r>
      <w:r>
        <w:t>________</w:t>
      </w:r>
    </w:p>
    <w:p w:rsidR="001D49F5" w:rsidRDefault="001D49F5" w:rsidP="0050629A">
      <w:pPr>
        <w:ind w:firstLine="1296"/>
        <w:jc w:val="both"/>
      </w:pPr>
    </w:p>
    <w:p w:rsidR="001D49F5" w:rsidRDefault="001D49F5" w:rsidP="00B9455B">
      <w:pPr>
        <w:spacing w:after="120"/>
        <w:ind w:firstLine="1296"/>
        <w:jc w:val="both"/>
      </w:pPr>
      <w:r>
        <w:t>Trumpai aprašykite Jūsų užklausos temą, įvardinkite aspektus, kurie gali būti Jums svarbūs</w:t>
      </w:r>
    </w:p>
    <w:p w:rsidR="001D49F5" w:rsidRDefault="001D49F5" w:rsidP="0084364B">
      <w:pPr>
        <w:spacing w:after="120"/>
        <w:jc w:val="center"/>
      </w:pPr>
      <w:r>
        <w:t>___________________________________</w:t>
      </w:r>
      <w:r w:rsidRPr="003E37F3">
        <w:t>_______________________________________</w:t>
      </w:r>
      <w:r w:rsidRPr="00C13903">
        <w:t>____</w:t>
      </w:r>
      <w:r>
        <w:t>___</w:t>
      </w:r>
    </w:p>
    <w:p w:rsidR="001D49F5" w:rsidRDefault="001D49F5" w:rsidP="0084364B">
      <w:pPr>
        <w:spacing w:after="120"/>
        <w:jc w:val="center"/>
      </w:pPr>
      <w:r>
        <w:t>__________________________________________________________________________</w:t>
      </w:r>
      <w:r w:rsidRPr="00C13903">
        <w:t>____</w:t>
      </w:r>
      <w:r>
        <w:t>___</w:t>
      </w:r>
    </w:p>
    <w:p w:rsidR="001D49F5" w:rsidRDefault="001D49F5" w:rsidP="0084364B">
      <w:pPr>
        <w:spacing w:after="120"/>
        <w:jc w:val="center"/>
      </w:pPr>
      <w:r>
        <w:t>__________________________________________________________________________</w:t>
      </w:r>
      <w:r w:rsidRPr="00C13903">
        <w:t>____</w:t>
      </w:r>
      <w:r>
        <w:t>___</w:t>
      </w:r>
    </w:p>
    <w:p w:rsidR="001D49F5" w:rsidRDefault="001D49F5" w:rsidP="0084364B">
      <w:pPr>
        <w:jc w:val="center"/>
      </w:pPr>
      <w:r>
        <w:t>_________________________________________________________________________________</w:t>
      </w:r>
    </w:p>
    <w:p w:rsidR="001D49F5" w:rsidRDefault="001D49F5" w:rsidP="00EE53A0">
      <w:pPr>
        <w:jc w:val="both"/>
      </w:pPr>
    </w:p>
    <w:p w:rsidR="001D49F5" w:rsidRDefault="001D49F5" w:rsidP="0050629A">
      <w:pPr>
        <w:ind w:firstLine="1296"/>
        <w:jc w:val="both"/>
      </w:pPr>
      <w:r>
        <w:t>Kokia užsienio kalba skaitote:</w:t>
      </w:r>
      <w:r w:rsidRPr="00C13903">
        <w:t xml:space="preserve"> ____________________</w:t>
      </w:r>
      <w:r>
        <w:t>____________________________</w:t>
      </w:r>
    </w:p>
    <w:p w:rsidR="001D49F5" w:rsidRDefault="001D49F5" w:rsidP="003E2AAA">
      <w:pPr>
        <w:jc w:val="both"/>
      </w:pPr>
    </w:p>
    <w:p w:rsidR="001D49F5" w:rsidRDefault="001D49F5" w:rsidP="003E2AAA">
      <w:pPr>
        <w:jc w:val="both"/>
      </w:pPr>
    </w:p>
    <w:p w:rsidR="001D49F5" w:rsidRDefault="001D49F5" w:rsidP="00076284">
      <w:pPr>
        <w:jc w:val="both"/>
      </w:pPr>
      <w:r>
        <w:t>Data</w:t>
      </w:r>
      <w:r>
        <w:tab/>
      </w:r>
      <w:r>
        <w:tab/>
      </w:r>
      <w:r>
        <w:tab/>
        <w:t>Parašas</w:t>
      </w:r>
      <w:r>
        <w:tab/>
      </w:r>
    </w:p>
    <w:sectPr w:rsidR="001D49F5" w:rsidSect="00EE53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1B"/>
    <w:multiLevelType w:val="hybridMultilevel"/>
    <w:tmpl w:val="283CEDCE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65"/>
    <w:multiLevelType w:val="hybridMultilevel"/>
    <w:tmpl w:val="36129B6C"/>
    <w:lvl w:ilvl="0" w:tplc="0427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10164518"/>
    <w:multiLevelType w:val="multilevel"/>
    <w:tmpl w:val="42A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F3E8A"/>
    <w:multiLevelType w:val="hybridMultilevel"/>
    <w:tmpl w:val="34224AD0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A"/>
    <w:rsid w:val="00076284"/>
    <w:rsid w:val="00191647"/>
    <w:rsid w:val="001A1A73"/>
    <w:rsid w:val="001D49F5"/>
    <w:rsid w:val="00200B62"/>
    <w:rsid w:val="00224674"/>
    <w:rsid w:val="002925EF"/>
    <w:rsid w:val="002B46D5"/>
    <w:rsid w:val="002B6898"/>
    <w:rsid w:val="002F79C1"/>
    <w:rsid w:val="00327386"/>
    <w:rsid w:val="00374E86"/>
    <w:rsid w:val="003B5C2A"/>
    <w:rsid w:val="003D11B5"/>
    <w:rsid w:val="003E2AAA"/>
    <w:rsid w:val="003E37F3"/>
    <w:rsid w:val="004A4FD8"/>
    <w:rsid w:val="004C0A1F"/>
    <w:rsid w:val="0050629A"/>
    <w:rsid w:val="00563C09"/>
    <w:rsid w:val="00581743"/>
    <w:rsid w:val="0067544F"/>
    <w:rsid w:val="0068181D"/>
    <w:rsid w:val="00687687"/>
    <w:rsid w:val="006B47FD"/>
    <w:rsid w:val="006B698E"/>
    <w:rsid w:val="006D6F01"/>
    <w:rsid w:val="006F57B0"/>
    <w:rsid w:val="00704276"/>
    <w:rsid w:val="00706CE6"/>
    <w:rsid w:val="007A1F0E"/>
    <w:rsid w:val="007B0014"/>
    <w:rsid w:val="007F0649"/>
    <w:rsid w:val="00802A8D"/>
    <w:rsid w:val="0084364B"/>
    <w:rsid w:val="00852742"/>
    <w:rsid w:val="008879BE"/>
    <w:rsid w:val="008E60F4"/>
    <w:rsid w:val="008F2910"/>
    <w:rsid w:val="0090297D"/>
    <w:rsid w:val="00987B19"/>
    <w:rsid w:val="009E0C7C"/>
    <w:rsid w:val="009E3DC2"/>
    <w:rsid w:val="009F3E34"/>
    <w:rsid w:val="009F5B88"/>
    <w:rsid w:val="00AD42EC"/>
    <w:rsid w:val="00AD7611"/>
    <w:rsid w:val="00AF0630"/>
    <w:rsid w:val="00AF0F2A"/>
    <w:rsid w:val="00B32466"/>
    <w:rsid w:val="00B460D9"/>
    <w:rsid w:val="00B5098F"/>
    <w:rsid w:val="00B73918"/>
    <w:rsid w:val="00B9455B"/>
    <w:rsid w:val="00BA7BD3"/>
    <w:rsid w:val="00BB3730"/>
    <w:rsid w:val="00BC571F"/>
    <w:rsid w:val="00C13903"/>
    <w:rsid w:val="00C432FB"/>
    <w:rsid w:val="00C940A6"/>
    <w:rsid w:val="00D02EF9"/>
    <w:rsid w:val="00D31516"/>
    <w:rsid w:val="00D60B74"/>
    <w:rsid w:val="00D754BE"/>
    <w:rsid w:val="00DB299C"/>
    <w:rsid w:val="00DC7CA4"/>
    <w:rsid w:val="00DD1710"/>
    <w:rsid w:val="00E3261F"/>
    <w:rsid w:val="00E75D00"/>
    <w:rsid w:val="00E86EC7"/>
    <w:rsid w:val="00EE3EF4"/>
    <w:rsid w:val="00EE53A0"/>
    <w:rsid w:val="00F145F0"/>
    <w:rsid w:val="00F66179"/>
    <w:rsid w:val="00F90CF6"/>
    <w:rsid w:val="00FA7874"/>
    <w:rsid w:val="00FB60E7"/>
    <w:rsid w:val="00FB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905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PAIEŠKOS STRATEGIJOS SUDARYMO UŽKLAUSOS FORMA</dc:title>
  <dc:subject/>
  <dc:creator>Administrator</dc:creator>
  <cp:keywords/>
  <dc:description/>
  <cp:lastModifiedBy>Admin</cp:lastModifiedBy>
  <cp:revision>12</cp:revision>
  <cp:lastPrinted>2011-02-17T11:17:00Z</cp:lastPrinted>
  <dcterms:created xsi:type="dcterms:W3CDTF">2011-02-03T12:43:00Z</dcterms:created>
  <dcterms:modified xsi:type="dcterms:W3CDTF">2011-02-18T06:15:00Z</dcterms:modified>
</cp:coreProperties>
</file>